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FF" w:rsidRDefault="00BB31FF" w:rsidP="009A3098">
      <w:pPr>
        <w:jc w:val="right"/>
        <w:rPr>
          <w:rFonts w:ascii="Calibri" w:hAnsi="Calibri" w:cs="Calibri"/>
          <w:lang w:val="el-GR"/>
        </w:rPr>
      </w:pPr>
    </w:p>
    <w:tbl>
      <w:tblPr>
        <w:tblW w:w="0" w:type="auto"/>
        <w:tblLook w:val="0000"/>
      </w:tblPr>
      <w:tblGrid>
        <w:gridCol w:w="4998"/>
        <w:gridCol w:w="4999"/>
      </w:tblGrid>
      <w:tr w:rsidR="00BB31FF" w:rsidRPr="003F3621" w:rsidTr="00BC2ACA">
        <w:tc>
          <w:tcPr>
            <w:tcW w:w="4998" w:type="dxa"/>
            <w:shd w:val="clear" w:color="auto" w:fill="auto"/>
          </w:tcPr>
          <w:p w:rsidR="00BB31FF" w:rsidRPr="00835166" w:rsidRDefault="00BB31FF" w:rsidP="00BC2ACA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99" w:type="dxa"/>
            <w:shd w:val="clear" w:color="auto" w:fill="auto"/>
          </w:tcPr>
          <w:p w:rsidR="00BB31FF" w:rsidRPr="00835166" w:rsidRDefault="00BB31FF" w:rsidP="00BC2ACA">
            <w:pPr>
              <w:jc w:val="right"/>
              <w:rPr>
                <w:rFonts w:ascii="Calibri" w:hAnsi="Calibri" w:cs="Calibri"/>
                <w:lang w:val="el-GR"/>
              </w:rPr>
            </w:pPr>
          </w:p>
        </w:tc>
      </w:tr>
      <w:tr w:rsidR="00BB31FF" w:rsidRPr="00835166" w:rsidTr="00BC2ACA">
        <w:tc>
          <w:tcPr>
            <w:tcW w:w="4998" w:type="dxa"/>
            <w:shd w:val="clear" w:color="auto" w:fill="auto"/>
          </w:tcPr>
          <w:p w:rsidR="00BB31FF" w:rsidRPr="00835166" w:rsidRDefault="00BB31FF" w:rsidP="00BC2ACA">
            <w:pPr>
              <w:jc w:val="righ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99" w:type="dxa"/>
            <w:shd w:val="clear" w:color="auto" w:fill="auto"/>
          </w:tcPr>
          <w:p w:rsidR="00BB31FF" w:rsidRPr="00835166" w:rsidRDefault="00BB31FF" w:rsidP="00BC2ACA">
            <w:pPr>
              <w:jc w:val="right"/>
              <w:rPr>
                <w:rFonts w:ascii="Calibri" w:hAnsi="Calibri" w:cs="Calibri"/>
                <w:lang w:val="el-GR"/>
              </w:rPr>
            </w:pPr>
          </w:p>
        </w:tc>
      </w:tr>
    </w:tbl>
    <w:p w:rsidR="00BB31FF" w:rsidRPr="00D67510" w:rsidRDefault="00D67510" w:rsidP="00D67510">
      <w:pPr>
        <w:spacing w:line="360" w:lineRule="auto"/>
        <w:jc w:val="center"/>
        <w:rPr>
          <w:rFonts w:ascii="Calibri" w:hAnsi="Calibri" w:cs="Calibri"/>
          <w:b/>
          <w:lang w:val="el-GR"/>
        </w:rPr>
      </w:pPr>
      <w:r w:rsidRPr="00D67510">
        <w:rPr>
          <w:rFonts w:ascii="Calibri" w:hAnsi="Calibri" w:cs="Calibri"/>
          <w:b/>
          <w:lang w:val="el-GR"/>
        </w:rPr>
        <w:t>ΑΝΑΚΟΙΝΩΣΗ</w:t>
      </w:r>
    </w:p>
    <w:p w:rsidR="00D67510" w:rsidRPr="00D67510" w:rsidRDefault="00D67510" w:rsidP="00D67510">
      <w:pPr>
        <w:spacing w:line="360" w:lineRule="auto"/>
        <w:jc w:val="center"/>
        <w:rPr>
          <w:rFonts w:ascii="Calibri" w:hAnsi="Calibri" w:cs="Calibri"/>
          <w:b/>
          <w:lang w:val="el-GR"/>
        </w:rPr>
      </w:pPr>
      <w:r w:rsidRPr="00D67510">
        <w:rPr>
          <w:rFonts w:ascii="Calibri" w:hAnsi="Calibri" w:cs="Calibri"/>
          <w:b/>
          <w:lang w:val="el-GR"/>
        </w:rPr>
        <w:t xml:space="preserve">Συνεργασία Επιμελητηρίου </w:t>
      </w:r>
      <w:proofErr w:type="spellStart"/>
      <w:r w:rsidRPr="00D67510">
        <w:rPr>
          <w:rFonts w:ascii="Calibri" w:hAnsi="Calibri" w:cs="Calibri"/>
          <w:b/>
          <w:lang w:val="el-GR"/>
        </w:rPr>
        <w:t>Αχαϊας</w:t>
      </w:r>
      <w:proofErr w:type="spellEnd"/>
      <w:r w:rsidRPr="00D67510">
        <w:rPr>
          <w:rFonts w:ascii="Calibri" w:hAnsi="Calibri" w:cs="Calibri"/>
          <w:b/>
          <w:lang w:val="el-GR"/>
        </w:rPr>
        <w:t xml:space="preserve"> και </w:t>
      </w:r>
      <w:r w:rsidRPr="00D67510">
        <w:rPr>
          <w:rFonts w:ascii="Calibri" w:hAnsi="Calibri" w:cs="Calibri"/>
          <w:b/>
          <w:lang w:val="en-US"/>
        </w:rPr>
        <w:t>ICAP</w:t>
      </w:r>
      <w:r w:rsidRPr="00D67510">
        <w:rPr>
          <w:rFonts w:ascii="Calibri" w:hAnsi="Calibri" w:cs="Calibri"/>
          <w:b/>
          <w:lang w:val="el-GR"/>
        </w:rPr>
        <w:t xml:space="preserve">  με θέμα</w:t>
      </w:r>
    </w:p>
    <w:p w:rsidR="00D67510" w:rsidRPr="00D67510" w:rsidRDefault="00BB31FF" w:rsidP="00D67510">
      <w:pPr>
        <w:pStyle w:val="1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D67510">
        <w:rPr>
          <w:rFonts w:ascii="Calibri" w:hAnsi="Calibri" w:cs="Calibri"/>
          <w:b w:val="0"/>
          <w:bCs/>
          <w:sz w:val="22"/>
          <w:szCs w:val="22"/>
          <w:u w:val="single"/>
        </w:rPr>
        <w:t xml:space="preserve"> </w:t>
      </w:r>
      <w:r w:rsidRPr="00D67510">
        <w:rPr>
          <w:rFonts w:ascii="Calibri" w:hAnsi="Calibri" w:cs="Calibri"/>
          <w:sz w:val="22"/>
          <w:szCs w:val="22"/>
          <w:u w:val="single"/>
        </w:rPr>
        <w:t>«</w:t>
      </w:r>
      <w:r w:rsidR="003F3621" w:rsidRPr="00D67510">
        <w:rPr>
          <w:rFonts w:ascii="Calibri" w:hAnsi="Calibri" w:cs="Calibri"/>
          <w:sz w:val="22"/>
          <w:szCs w:val="22"/>
          <w:u w:val="single"/>
        </w:rPr>
        <w:t>Έκθεση αξιολόγησης και ιεράρχησης των κλάδων οικονομικής δραστηριότητας και της συνεισφοράς τους στην οικονομία της περιφερειακής ενότητας Αχαΐας της Περιφέρειας Δυτικής Ελλάδας</w:t>
      </w:r>
      <w:r w:rsidRPr="00D67510">
        <w:rPr>
          <w:rFonts w:ascii="Calibri" w:hAnsi="Calibri" w:cs="Calibri"/>
          <w:sz w:val="22"/>
          <w:szCs w:val="22"/>
          <w:u w:val="single"/>
        </w:rPr>
        <w:t xml:space="preserve">». </w:t>
      </w:r>
      <w:r w:rsidR="00D67510" w:rsidRPr="00D67510">
        <w:rPr>
          <w:rFonts w:ascii="Calibri" w:hAnsi="Calibri" w:cs="Calibri"/>
          <w:sz w:val="22"/>
          <w:szCs w:val="22"/>
          <w:u w:val="single"/>
        </w:rPr>
        <w:t xml:space="preserve">                                           </w:t>
      </w:r>
    </w:p>
    <w:p w:rsidR="00D67510" w:rsidRDefault="00D67510" w:rsidP="00D67510">
      <w:pPr>
        <w:pStyle w:val="1"/>
        <w:spacing w:line="360" w:lineRule="auto"/>
        <w:rPr>
          <w:rFonts w:ascii="Calibri" w:hAnsi="Calibri" w:cs="Calibri"/>
          <w:sz w:val="22"/>
          <w:szCs w:val="22"/>
        </w:rPr>
      </w:pPr>
    </w:p>
    <w:p w:rsidR="00EC2C10" w:rsidRDefault="003F3621" w:rsidP="00D67510">
      <w:pPr>
        <w:pStyle w:val="1"/>
        <w:spacing w:line="36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Η</w:t>
      </w:r>
      <w:r w:rsidR="00BB31FF" w:rsidRPr="00941BC7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έκθεση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 θα </w:t>
      </w:r>
      <w:r>
        <w:rPr>
          <w:rFonts w:ascii="Calibri" w:hAnsi="Calibri" w:cs="Calibri"/>
          <w:b w:val="0"/>
          <w:bCs/>
          <w:sz w:val="22"/>
          <w:szCs w:val="22"/>
        </w:rPr>
        <w:t>καταγράψει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EC2C10">
        <w:rPr>
          <w:rFonts w:ascii="Calibri" w:hAnsi="Calibri" w:cs="Calibri"/>
          <w:b w:val="0"/>
          <w:bCs/>
          <w:sz w:val="22"/>
          <w:szCs w:val="22"/>
        </w:rPr>
        <w:t xml:space="preserve">α) 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την εξέλιξη </w:t>
      </w:r>
      <w:r>
        <w:rPr>
          <w:rFonts w:ascii="Calibri" w:hAnsi="Calibri" w:cs="Calibri"/>
          <w:b w:val="0"/>
          <w:bCs/>
          <w:sz w:val="22"/>
          <w:szCs w:val="22"/>
        </w:rPr>
        <w:t xml:space="preserve">βασικών μεγεθών </w:t>
      </w:r>
      <w:r w:rsidR="00495D91">
        <w:rPr>
          <w:rFonts w:ascii="Calibri" w:hAnsi="Calibri" w:cs="Calibri"/>
          <w:b w:val="0"/>
          <w:bCs/>
          <w:sz w:val="22"/>
          <w:szCs w:val="22"/>
        </w:rPr>
        <w:t>(έσοδα, κερδοφορία</w:t>
      </w:r>
      <w:r w:rsidR="000B2CA0">
        <w:rPr>
          <w:rFonts w:ascii="Calibri" w:hAnsi="Calibri" w:cs="Calibri"/>
          <w:b w:val="0"/>
          <w:bCs/>
          <w:sz w:val="22"/>
          <w:szCs w:val="22"/>
        </w:rPr>
        <w:t>, επενδύσεις, εξαγωγές</w:t>
      </w:r>
      <w:r w:rsidR="00495D91">
        <w:rPr>
          <w:rFonts w:ascii="Calibri" w:hAnsi="Calibri" w:cs="Calibri"/>
          <w:b w:val="0"/>
          <w:bCs/>
          <w:sz w:val="22"/>
          <w:szCs w:val="22"/>
        </w:rPr>
        <w:t xml:space="preserve">) </w:t>
      </w:r>
      <w:r>
        <w:rPr>
          <w:rFonts w:ascii="Calibri" w:hAnsi="Calibri" w:cs="Calibri"/>
          <w:b w:val="0"/>
          <w:bCs/>
          <w:sz w:val="22"/>
          <w:szCs w:val="22"/>
        </w:rPr>
        <w:t>του επιχειρηματικού τομέα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της περιφερειακής ενότητας </w:t>
      </w:r>
      <w:r w:rsidRPr="003F3621">
        <w:rPr>
          <w:rFonts w:ascii="Calibri" w:hAnsi="Calibri" w:cs="Calibri"/>
          <w:b w:val="0"/>
          <w:bCs/>
          <w:sz w:val="22"/>
          <w:szCs w:val="22"/>
        </w:rPr>
        <w:t xml:space="preserve">Αχαΐας </w:t>
      </w:r>
      <w:r w:rsidR="00FC2DE0">
        <w:rPr>
          <w:rFonts w:ascii="Calibri" w:hAnsi="Calibri" w:cs="Calibri"/>
          <w:b w:val="0"/>
          <w:bCs/>
          <w:sz w:val="22"/>
          <w:szCs w:val="22"/>
        </w:rPr>
        <w:t xml:space="preserve">κατά </w:t>
      </w:r>
      <w:r>
        <w:rPr>
          <w:rFonts w:ascii="Calibri" w:hAnsi="Calibri" w:cs="Calibri"/>
          <w:b w:val="0"/>
          <w:bCs/>
          <w:sz w:val="22"/>
          <w:szCs w:val="22"/>
        </w:rPr>
        <w:t xml:space="preserve">το </w:t>
      </w:r>
      <w:r w:rsidR="00FC2DE0">
        <w:rPr>
          <w:rFonts w:ascii="Calibri" w:hAnsi="Calibri" w:cs="Calibri"/>
          <w:b w:val="0"/>
          <w:bCs/>
          <w:sz w:val="22"/>
          <w:szCs w:val="22"/>
        </w:rPr>
        <w:t xml:space="preserve">έτος </w:t>
      </w:r>
      <w:r>
        <w:rPr>
          <w:rFonts w:ascii="Calibri" w:hAnsi="Calibri" w:cs="Calibri"/>
          <w:b w:val="0"/>
          <w:bCs/>
          <w:sz w:val="22"/>
          <w:szCs w:val="22"/>
        </w:rPr>
        <w:t>2020 που ήταν περίοδο</w:t>
      </w:r>
      <w:r w:rsidR="00495D91">
        <w:rPr>
          <w:rFonts w:ascii="Calibri" w:hAnsi="Calibri" w:cs="Calibri"/>
          <w:b w:val="0"/>
          <w:bCs/>
          <w:sz w:val="22"/>
          <w:szCs w:val="22"/>
        </w:rPr>
        <w:t>ς</w:t>
      </w:r>
      <w:r>
        <w:rPr>
          <w:rFonts w:ascii="Calibri" w:hAnsi="Calibri" w:cs="Calibri"/>
          <w:b w:val="0"/>
          <w:bCs/>
          <w:sz w:val="22"/>
          <w:szCs w:val="22"/>
        </w:rPr>
        <w:t xml:space="preserve"> εξάπλωσης της πανδημίας λόγω </w:t>
      </w:r>
      <w:proofErr w:type="spellStart"/>
      <w:r w:rsidR="00495D91">
        <w:rPr>
          <w:rFonts w:ascii="Calibri" w:hAnsi="Calibri" w:cs="Calibri"/>
          <w:b w:val="0"/>
          <w:bCs/>
          <w:sz w:val="22"/>
          <w:szCs w:val="22"/>
        </w:rPr>
        <w:t>κορ</w:t>
      </w:r>
      <w:r w:rsidR="00747CCD">
        <w:rPr>
          <w:rFonts w:ascii="Calibri" w:hAnsi="Calibri" w:cs="Calibri"/>
          <w:b w:val="0"/>
          <w:bCs/>
          <w:sz w:val="22"/>
          <w:szCs w:val="22"/>
        </w:rPr>
        <w:t>ω</w:t>
      </w:r>
      <w:r w:rsidR="00495D91">
        <w:rPr>
          <w:rFonts w:ascii="Calibri" w:hAnsi="Calibri" w:cs="Calibri"/>
          <w:b w:val="0"/>
          <w:bCs/>
          <w:sz w:val="22"/>
          <w:szCs w:val="22"/>
        </w:rPr>
        <w:t>νοϊού</w:t>
      </w:r>
      <w:proofErr w:type="spellEnd"/>
      <w:r w:rsidR="00BB31FF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495D91">
        <w:rPr>
          <w:rFonts w:ascii="Calibri" w:hAnsi="Calibri" w:cs="Calibri"/>
          <w:b w:val="0"/>
          <w:bCs/>
          <w:sz w:val="22"/>
          <w:szCs w:val="22"/>
        </w:rPr>
        <w:t xml:space="preserve">καθώς και </w:t>
      </w:r>
      <w:r w:rsidR="0045280D">
        <w:rPr>
          <w:rFonts w:ascii="Calibri" w:hAnsi="Calibri" w:cs="Calibri"/>
          <w:b w:val="0"/>
          <w:bCs/>
          <w:sz w:val="22"/>
          <w:szCs w:val="22"/>
        </w:rPr>
        <w:t xml:space="preserve">τις </w:t>
      </w:r>
      <w:r w:rsidR="00495D91">
        <w:rPr>
          <w:rFonts w:ascii="Calibri" w:hAnsi="Calibri" w:cs="Calibri"/>
          <w:b w:val="0"/>
          <w:bCs/>
          <w:sz w:val="22"/>
          <w:szCs w:val="22"/>
        </w:rPr>
        <w:t>προβλέψεις για το 2021</w:t>
      </w:r>
      <w:r w:rsidR="00747CCD">
        <w:rPr>
          <w:rFonts w:ascii="Calibri" w:hAnsi="Calibri" w:cs="Calibri"/>
          <w:b w:val="0"/>
          <w:bCs/>
          <w:sz w:val="22"/>
          <w:szCs w:val="22"/>
        </w:rPr>
        <w:t>,</w:t>
      </w:r>
      <w:r w:rsidR="00EC2C10">
        <w:rPr>
          <w:rFonts w:ascii="Calibri" w:hAnsi="Calibri" w:cs="Calibri"/>
          <w:b w:val="0"/>
          <w:bCs/>
          <w:sz w:val="22"/>
          <w:szCs w:val="22"/>
        </w:rPr>
        <w:t xml:space="preserve"> β)</w:t>
      </w:r>
      <w:r w:rsidR="00495D91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747CCD">
        <w:rPr>
          <w:rFonts w:ascii="Calibri" w:hAnsi="Calibri" w:cs="Calibri"/>
          <w:b w:val="0"/>
          <w:bCs/>
          <w:sz w:val="22"/>
          <w:szCs w:val="22"/>
        </w:rPr>
        <w:t xml:space="preserve">την συμμετοχή των επιχειρήσεων στα </w:t>
      </w:r>
      <w:r w:rsidR="00747CCD" w:rsidRPr="00747CCD">
        <w:rPr>
          <w:rFonts w:ascii="Calibri" w:hAnsi="Calibri" w:cs="Calibri"/>
          <w:b w:val="0"/>
          <w:bCs/>
          <w:sz w:val="22"/>
          <w:szCs w:val="22"/>
        </w:rPr>
        <w:t>μέτρα στήριξης και ενίσχυσης</w:t>
      </w:r>
      <w:r w:rsidR="0093587C">
        <w:rPr>
          <w:rFonts w:ascii="Calibri" w:hAnsi="Calibri" w:cs="Calibri"/>
          <w:b w:val="0"/>
          <w:bCs/>
          <w:sz w:val="22"/>
          <w:szCs w:val="22"/>
        </w:rPr>
        <w:t xml:space="preserve"> που ελήφθησαν από την πολιτεία και την αξιολόγηση της αποτελεσματικότητας τους από τις επιχειρήσεις</w:t>
      </w:r>
      <w:r w:rsidR="00D77837">
        <w:rPr>
          <w:rFonts w:ascii="Calibri" w:hAnsi="Calibri" w:cs="Calibri"/>
          <w:b w:val="0"/>
          <w:bCs/>
          <w:sz w:val="22"/>
          <w:szCs w:val="22"/>
        </w:rPr>
        <w:t xml:space="preserve"> και γ) τις ανάγκες και προτάσεις του επιχειρηματικού κόσμου για την επάνοδο της οικονομίας στην κανονικότητα</w:t>
      </w:r>
      <w:r w:rsidR="00A70659">
        <w:rPr>
          <w:rFonts w:ascii="Calibri" w:hAnsi="Calibri" w:cs="Calibri"/>
          <w:b w:val="0"/>
          <w:bCs/>
          <w:sz w:val="22"/>
          <w:szCs w:val="22"/>
        </w:rPr>
        <w:t xml:space="preserve"> με την προοπτική της σταθερής και βιώσιμης ανάπτυξης</w:t>
      </w:r>
      <w:r w:rsidR="00D77837">
        <w:rPr>
          <w:rFonts w:ascii="Calibri" w:hAnsi="Calibri" w:cs="Calibri"/>
          <w:b w:val="0"/>
          <w:bCs/>
          <w:sz w:val="22"/>
          <w:szCs w:val="22"/>
        </w:rPr>
        <w:t>.</w:t>
      </w:r>
    </w:p>
    <w:p w:rsidR="00BB31FF" w:rsidRDefault="00D77837" w:rsidP="001D6BC7">
      <w:pPr>
        <w:pStyle w:val="1"/>
        <w:spacing w:line="36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Η έκθεση θα χρησιμοποιηθεί 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για την </w:t>
      </w:r>
      <w:r>
        <w:rPr>
          <w:rFonts w:ascii="Calibri" w:hAnsi="Calibri" w:cs="Calibri"/>
          <w:b w:val="0"/>
          <w:bCs/>
          <w:sz w:val="22"/>
          <w:szCs w:val="22"/>
        </w:rPr>
        <w:t>τεκμηρίωση των προτάσεων του Επιμελητηρίου</w:t>
      </w:r>
      <w:r w:rsidR="005A452D">
        <w:rPr>
          <w:rFonts w:ascii="Calibri" w:hAnsi="Calibri" w:cs="Calibri"/>
          <w:b w:val="0"/>
          <w:bCs/>
          <w:sz w:val="22"/>
          <w:szCs w:val="22"/>
        </w:rPr>
        <w:t xml:space="preserve"> και για την διαμόρφωση, υποστήριξη και 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προώθηση </w:t>
      </w:r>
      <w:r w:rsidR="00BB31FF" w:rsidRPr="00473312">
        <w:rPr>
          <w:rFonts w:ascii="Calibri" w:hAnsi="Calibri" w:cs="Calibri"/>
          <w:b w:val="0"/>
          <w:bCs/>
          <w:sz w:val="22"/>
          <w:szCs w:val="22"/>
        </w:rPr>
        <w:t>δράσεων κρατικών ενισχύσεων</w:t>
      </w:r>
      <w:r w:rsidR="00BB31FF">
        <w:rPr>
          <w:rFonts w:ascii="Calibri" w:hAnsi="Calibri" w:cs="Calibri"/>
          <w:b w:val="0"/>
          <w:bCs/>
          <w:sz w:val="22"/>
          <w:szCs w:val="22"/>
        </w:rPr>
        <w:t xml:space="preserve"> και χρηματοδοτικών εργαλείων τόσο βραχυπρόθεσμα όσο και μακροπρόθεσμα.</w:t>
      </w:r>
    </w:p>
    <w:p w:rsidR="009E7E60" w:rsidRPr="006D4C36" w:rsidRDefault="009E7E60" w:rsidP="009E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sz w:val="24"/>
          <w:szCs w:val="24"/>
          <w:lang w:val="el-GR" w:eastAsia="el-GR"/>
        </w:rPr>
      </w:pPr>
      <w:r w:rsidRPr="006D4C36">
        <w:rPr>
          <w:rFonts w:ascii="Calibri" w:hAnsi="Calibri" w:cs="Calibri"/>
          <w:b/>
          <w:sz w:val="24"/>
          <w:szCs w:val="24"/>
          <w:lang w:val="el-GR" w:eastAsia="el-GR"/>
        </w:rPr>
        <w:t xml:space="preserve">Το επόμενο χρονικό διάστημα, πιθανόν η επιχείρησή σας να συμπεριληφθεί στο τυχαίο δείγμα, για να απαντήσετε στις ερωτήσεις που θα σας τεθούν και περιγράφονται συνημμένα. </w:t>
      </w:r>
    </w:p>
    <w:p w:rsidR="009E7E60" w:rsidRPr="006D4C36" w:rsidRDefault="009E7E60" w:rsidP="009E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sz w:val="24"/>
          <w:szCs w:val="24"/>
          <w:lang w:val="el-GR" w:eastAsia="el-GR"/>
        </w:rPr>
      </w:pPr>
      <w:r w:rsidRPr="006D4C36">
        <w:rPr>
          <w:rFonts w:ascii="Calibri" w:hAnsi="Calibri" w:cs="Calibri"/>
          <w:b/>
          <w:sz w:val="24"/>
          <w:szCs w:val="24"/>
          <w:lang w:val="el-GR" w:eastAsia="el-GR"/>
        </w:rPr>
        <w:t xml:space="preserve">Παρακαλούμε να ανταποκριθείτε, ώστε όλοι μαζί να βοηθήσουμε, στην προσπάθεια που καταβάλουμε για την ανάκαμψη της οικονομίας μας, στην μετά </w:t>
      </w:r>
      <w:proofErr w:type="spellStart"/>
      <w:r w:rsidRPr="006D4C36">
        <w:rPr>
          <w:rFonts w:ascii="Calibri" w:hAnsi="Calibri" w:cs="Calibri"/>
          <w:b/>
          <w:sz w:val="24"/>
          <w:szCs w:val="24"/>
          <w:lang w:val="en-US" w:eastAsia="el-GR"/>
        </w:rPr>
        <w:t>covid</w:t>
      </w:r>
      <w:proofErr w:type="spellEnd"/>
      <w:r w:rsidRPr="006D4C36">
        <w:rPr>
          <w:rFonts w:ascii="Calibri" w:hAnsi="Calibri" w:cs="Calibri"/>
          <w:b/>
          <w:sz w:val="24"/>
          <w:szCs w:val="24"/>
          <w:lang w:val="el-GR" w:eastAsia="el-GR"/>
        </w:rPr>
        <w:t>-19 εποχή.</w:t>
      </w:r>
    </w:p>
    <w:p w:rsidR="009E7E60" w:rsidRPr="009E7E60" w:rsidRDefault="009E7E60" w:rsidP="009E7E60">
      <w:pPr>
        <w:rPr>
          <w:lang w:val="el-GR" w:eastAsia="el-GR"/>
        </w:rPr>
      </w:pPr>
    </w:p>
    <w:p w:rsidR="00BB31FF" w:rsidRDefault="00BB31FF" w:rsidP="001D6BC7">
      <w:pPr>
        <w:spacing w:line="360" w:lineRule="auto"/>
        <w:jc w:val="both"/>
        <w:rPr>
          <w:rFonts w:ascii="Calibri" w:hAnsi="Calibri" w:cs="Calibri"/>
          <w:lang w:val="el-GR" w:eastAsia="el-GR"/>
        </w:rPr>
      </w:pPr>
      <w:r w:rsidRPr="00835166">
        <w:rPr>
          <w:rFonts w:ascii="Calibri" w:hAnsi="Calibri" w:cs="Calibri"/>
          <w:lang w:val="el-GR" w:eastAsia="el-GR"/>
        </w:rPr>
        <w:t xml:space="preserve">Στα πλαίσια της μελέτης είναι καθοριστική η συμβολή σας στην παροχή στοιχείων της επιχείρησης σας προς την </w:t>
      </w:r>
      <w:r w:rsidRPr="00835166">
        <w:rPr>
          <w:rFonts w:ascii="Calibri" w:hAnsi="Calibri" w:cs="Calibri"/>
          <w:lang w:eastAsia="el-GR"/>
        </w:rPr>
        <w:t>ICAP</w:t>
      </w:r>
      <w:r w:rsidRPr="00835166">
        <w:rPr>
          <w:rFonts w:ascii="Calibri" w:hAnsi="Calibri" w:cs="Calibri"/>
          <w:lang w:val="el-GR" w:eastAsia="el-GR"/>
        </w:rPr>
        <w:t xml:space="preserve">, που θα χρησιμοποιηθούν για την </w:t>
      </w:r>
      <w:r w:rsidR="005A452D">
        <w:rPr>
          <w:rFonts w:ascii="Calibri" w:hAnsi="Calibri" w:cs="Calibri"/>
          <w:lang w:val="el-GR" w:eastAsia="el-GR"/>
        </w:rPr>
        <w:t>σύνταξη της έκθεσης</w:t>
      </w:r>
      <w:r w:rsidRPr="00835166">
        <w:rPr>
          <w:rFonts w:ascii="Calibri" w:hAnsi="Calibri" w:cs="Calibri"/>
          <w:lang w:val="el-GR" w:eastAsia="el-GR"/>
        </w:rPr>
        <w:t xml:space="preserve">. Τα στοιχεία </w:t>
      </w:r>
      <w:r w:rsidR="005A452D">
        <w:rPr>
          <w:rFonts w:ascii="Calibri" w:hAnsi="Calibri" w:cs="Calibri"/>
          <w:lang w:val="el-GR" w:eastAsia="el-GR"/>
        </w:rPr>
        <w:t>που θα συλλεχθούν αντιμετωπίζονται</w:t>
      </w:r>
      <w:r w:rsidRPr="00835166">
        <w:rPr>
          <w:rFonts w:ascii="Calibri" w:hAnsi="Calibri" w:cs="Calibri"/>
          <w:lang w:val="el-GR" w:eastAsia="el-GR"/>
        </w:rPr>
        <w:t xml:space="preserve"> ως εμπιστευτικά</w:t>
      </w:r>
      <w:r>
        <w:rPr>
          <w:rFonts w:ascii="Calibri" w:hAnsi="Calibri" w:cs="Calibri"/>
          <w:lang w:val="el-GR" w:eastAsia="el-GR"/>
        </w:rPr>
        <w:t xml:space="preserve">, θα συγκεντρωθούν από την </w:t>
      </w:r>
      <w:r w:rsidRPr="00835166">
        <w:rPr>
          <w:rFonts w:ascii="Calibri" w:hAnsi="Calibri" w:cs="Calibri"/>
          <w:lang w:eastAsia="el-GR"/>
        </w:rPr>
        <w:t>ICAP</w:t>
      </w:r>
      <w:r w:rsidRPr="00835166">
        <w:rPr>
          <w:rFonts w:ascii="Calibri" w:hAnsi="Calibri" w:cs="Calibri"/>
          <w:lang w:val="el-GR" w:eastAsia="el-GR"/>
        </w:rPr>
        <w:t xml:space="preserve"> </w:t>
      </w:r>
      <w:r>
        <w:rPr>
          <w:rFonts w:ascii="Calibri" w:hAnsi="Calibri" w:cs="Calibri"/>
          <w:lang w:val="el-GR" w:eastAsia="el-GR"/>
        </w:rPr>
        <w:t xml:space="preserve">και ουδείς άλλος </w:t>
      </w:r>
      <w:r w:rsidRPr="00835166">
        <w:rPr>
          <w:rFonts w:ascii="Calibri" w:hAnsi="Calibri" w:cs="Calibri"/>
          <w:lang w:val="el-GR" w:eastAsia="el-GR"/>
        </w:rPr>
        <w:t xml:space="preserve">θα έχει πρόσβαση σε αυτά. Τα στοιχεία </w:t>
      </w:r>
      <w:r w:rsidRPr="001D6BC7">
        <w:rPr>
          <w:rFonts w:ascii="Calibri" w:hAnsi="Calibri" w:cs="Calibri"/>
          <w:lang w:val="el-GR" w:eastAsia="el-GR"/>
        </w:rPr>
        <w:t xml:space="preserve">θα χρησιμοποιηθούν αποκλειστικά για τις ανάγκες της </w:t>
      </w:r>
      <w:r w:rsidR="00747CCD">
        <w:rPr>
          <w:rFonts w:ascii="Calibri" w:hAnsi="Calibri" w:cs="Calibri"/>
          <w:lang w:val="el-GR" w:eastAsia="el-GR"/>
        </w:rPr>
        <w:t>έκθεσης</w:t>
      </w:r>
      <w:r w:rsidRPr="001D6BC7">
        <w:rPr>
          <w:rFonts w:ascii="Calibri" w:hAnsi="Calibri" w:cs="Calibri"/>
          <w:lang w:val="el-GR" w:eastAsia="el-GR"/>
        </w:rPr>
        <w:t xml:space="preserve"> </w:t>
      </w:r>
      <w:r>
        <w:rPr>
          <w:rFonts w:ascii="Calibri" w:hAnsi="Calibri" w:cs="Calibri"/>
          <w:lang w:val="el-GR" w:eastAsia="el-GR"/>
        </w:rPr>
        <w:t xml:space="preserve">και για εκτιμήσεις - προβλέψεις συγκεντρωτικών οικονομικών μεγεθών </w:t>
      </w:r>
      <w:r w:rsidR="005A452D">
        <w:rPr>
          <w:rFonts w:ascii="Calibri" w:hAnsi="Calibri" w:cs="Calibri"/>
          <w:lang w:val="el-GR" w:eastAsia="el-GR"/>
        </w:rPr>
        <w:t>ανά κλάδο οικονομικής δραστηριότητας</w:t>
      </w:r>
      <w:r>
        <w:rPr>
          <w:rFonts w:ascii="Calibri" w:hAnsi="Calibri" w:cs="Calibri"/>
          <w:lang w:val="el-GR" w:eastAsia="el-GR"/>
        </w:rPr>
        <w:t xml:space="preserve"> </w:t>
      </w:r>
      <w:r w:rsidR="00747CCD">
        <w:rPr>
          <w:rFonts w:ascii="Calibri" w:hAnsi="Calibri" w:cs="Calibri"/>
          <w:lang w:val="el-GR" w:eastAsia="el-GR"/>
        </w:rPr>
        <w:t>ενώ</w:t>
      </w:r>
      <w:r w:rsidRPr="001D6BC7">
        <w:rPr>
          <w:rFonts w:ascii="Calibri" w:hAnsi="Calibri" w:cs="Calibri"/>
          <w:lang w:val="el-GR" w:eastAsia="el-GR"/>
        </w:rPr>
        <w:t xml:space="preserve"> δεν θα δημοσιευτεί κανένα στοιχείο </w:t>
      </w:r>
      <w:r>
        <w:rPr>
          <w:rFonts w:ascii="Calibri" w:hAnsi="Calibri" w:cs="Calibri"/>
          <w:lang w:val="el-GR" w:eastAsia="el-GR"/>
        </w:rPr>
        <w:t xml:space="preserve">που αφορά συγκεκριμένη </w:t>
      </w:r>
      <w:r w:rsidRPr="001D6BC7">
        <w:rPr>
          <w:rFonts w:ascii="Calibri" w:hAnsi="Calibri" w:cs="Calibri"/>
          <w:lang w:val="el-GR" w:eastAsia="el-GR"/>
        </w:rPr>
        <w:t>επιχείρηση</w:t>
      </w:r>
      <w:r>
        <w:rPr>
          <w:rFonts w:ascii="Calibri" w:hAnsi="Calibri" w:cs="Calibri"/>
          <w:lang w:val="el-GR" w:eastAsia="el-GR"/>
        </w:rPr>
        <w:t>.</w:t>
      </w:r>
      <w:r w:rsidRPr="001D6BC7">
        <w:rPr>
          <w:rFonts w:ascii="Calibri" w:hAnsi="Calibri" w:cs="Calibri"/>
          <w:lang w:val="el-GR" w:eastAsia="el-GR"/>
        </w:rPr>
        <w:t xml:space="preserve"> </w:t>
      </w:r>
      <w:r>
        <w:rPr>
          <w:rFonts w:ascii="Calibri" w:hAnsi="Calibri" w:cs="Calibri"/>
          <w:lang w:val="el-GR" w:eastAsia="el-GR"/>
        </w:rPr>
        <w:t>Σας παρακαλ</w:t>
      </w:r>
      <w:r w:rsidR="005A452D">
        <w:rPr>
          <w:rFonts w:ascii="Calibri" w:hAnsi="Calibri" w:cs="Calibri"/>
          <w:lang w:val="el-GR" w:eastAsia="el-GR"/>
        </w:rPr>
        <w:t>ούμε</w:t>
      </w:r>
      <w:r>
        <w:rPr>
          <w:rFonts w:ascii="Calibri" w:hAnsi="Calibri" w:cs="Calibri"/>
          <w:lang w:val="el-GR" w:eastAsia="el-GR"/>
        </w:rPr>
        <w:t xml:space="preserve"> να αφιερώσετε λίγο </w:t>
      </w:r>
      <w:r w:rsidR="00747CCD">
        <w:rPr>
          <w:rFonts w:ascii="Calibri" w:hAnsi="Calibri" w:cs="Calibri"/>
          <w:lang w:val="el-GR" w:eastAsia="el-GR"/>
        </w:rPr>
        <w:t xml:space="preserve">από τον πολύτιμο </w:t>
      </w:r>
      <w:r>
        <w:rPr>
          <w:rFonts w:ascii="Calibri" w:hAnsi="Calibri" w:cs="Calibri"/>
          <w:lang w:val="el-GR" w:eastAsia="el-GR"/>
        </w:rPr>
        <w:t>χρόνο</w:t>
      </w:r>
      <w:r w:rsidR="00747CCD">
        <w:rPr>
          <w:rFonts w:ascii="Calibri" w:hAnsi="Calibri" w:cs="Calibri"/>
          <w:lang w:val="el-GR" w:eastAsia="el-GR"/>
        </w:rPr>
        <w:t xml:space="preserve"> σας</w:t>
      </w:r>
      <w:r>
        <w:rPr>
          <w:rFonts w:ascii="Calibri" w:hAnsi="Calibri" w:cs="Calibri"/>
          <w:lang w:val="el-GR" w:eastAsia="el-GR"/>
        </w:rPr>
        <w:t xml:space="preserve"> για την απάντηση του ερωτηματολογίου.</w:t>
      </w:r>
    </w:p>
    <w:p w:rsidR="00BB31FF" w:rsidRDefault="00BB31FF" w:rsidP="001D6BC7">
      <w:pPr>
        <w:spacing w:line="360" w:lineRule="auto"/>
        <w:jc w:val="both"/>
        <w:rPr>
          <w:rFonts w:ascii="Calibri" w:hAnsi="Calibri" w:cs="Calibri"/>
          <w:lang w:val="el-GR" w:eastAsia="el-GR"/>
        </w:rPr>
      </w:pPr>
    </w:p>
    <w:p w:rsidR="00BB31FF" w:rsidRPr="00835166" w:rsidRDefault="00BB31FF" w:rsidP="001D6BC7">
      <w:pPr>
        <w:spacing w:line="360" w:lineRule="auto"/>
        <w:jc w:val="both"/>
        <w:rPr>
          <w:rFonts w:ascii="Calibri" w:hAnsi="Calibri" w:cs="Calibri"/>
          <w:lang w:val="el-GR" w:eastAsia="el-GR"/>
        </w:rPr>
      </w:pPr>
    </w:p>
    <w:tbl>
      <w:tblPr>
        <w:tblW w:w="0" w:type="auto"/>
        <w:jc w:val="right"/>
        <w:tblLook w:val="0000"/>
      </w:tblPr>
      <w:tblGrid>
        <w:gridCol w:w="3827"/>
      </w:tblGrid>
      <w:tr w:rsidR="00BB31FF" w:rsidRPr="006D4C36" w:rsidTr="00C35A69">
        <w:trPr>
          <w:jc w:val="right"/>
        </w:trPr>
        <w:tc>
          <w:tcPr>
            <w:tcW w:w="3827" w:type="dxa"/>
            <w:shd w:val="clear" w:color="auto" w:fill="auto"/>
          </w:tcPr>
          <w:p w:rsidR="00BB31FF" w:rsidRDefault="00BB31FF" w:rsidP="00835166">
            <w:pPr>
              <w:jc w:val="both"/>
              <w:rPr>
                <w:rFonts w:ascii="Calibri" w:hAnsi="Calibri" w:cs="Calibri"/>
                <w:lang w:val="el-GR" w:eastAsia="el-GR"/>
              </w:rPr>
            </w:pPr>
          </w:p>
          <w:p w:rsidR="00BB31FF" w:rsidRPr="00835166" w:rsidRDefault="00BB31FF" w:rsidP="00835166">
            <w:pPr>
              <w:jc w:val="both"/>
              <w:rPr>
                <w:rFonts w:ascii="Calibri" w:hAnsi="Calibri" w:cs="Calibri"/>
                <w:lang w:val="el-GR" w:eastAsia="el-GR"/>
              </w:rPr>
            </w:pPr>
          </w:p>
        </w:tc>
      </w:tr>
    </w:tbl>
    <w:p w:rsidR="00BB31FF" w:rsidRDefault="00BB31FF" w:rsidP="00436F3E">
      <w:pPr>
        <w:spacing w:after="120"/>
        <w:jc w:val="center"/>
        <w:rPr>
          <w:rFonts w:ascii="Calibri" w:hAnsi="Calibri" w:cs="Calibri"/>
          <w:b/>
          <w:bCs/>
          <w:szCs w:val="22"/>
          <w:lang w:val="el-GR" w:eastAsia="el-GR"/>
        </w:rPr>
      </w:pPr>
    </w:p>
    <w:p w:rsidR="00BB31FF" w:rsidRDefault="00BB31FF" w:rsidP="00436F3E">
      <w:pPr>
        <w:spacing w:after="120"/>
        <w:jc w:val="center"/>
        <w:rPr>
          <w:rFonts w:ascii="Calibri" w:hAnsi="Calibri" w:cs="Calibri"/>
          <w:b/>
          <w:bCs/>
          <w:szCs w:val="22"/>
          <w:lang w:val="el-GR" w:eastAsia="el-GR"/>
        </w:rPr>
      </w:pPr>
    </w:p>
    <w:p w:rsidR="00FA2CB1" w:rsidRDefault="00FA2CB1" w:rsidP="00436F3E">
      <w:pPr>
        <w:spacing w:after="120"/>
        <w:jc w:val="center"/>
        <w:rPr>
          <w:rFonts w:ascii="Calibri" w:hAnsi="Calibri" w:cs="Calibri"/>
          <w:b/>
          <w:bCs/>
          <w:szCs w:val="22"/>
          <w:lang w:val="el-GR" w:eastAsia="el-GR"/>
        </w:rPr>
      </w:pPr>
    </w:p>
    <w:p w:rsidR="00FA2CB1" w:rsidRDefault="00FA2CB1" w:rsidP="00436F3E">
      <w:pPr>
        <w:spacing w:after="120"/>
        <w:jc w:val="center"/>
        <w:rPr>
          <w:rFonts w:ascii="Calibri" w:hAnsi="Calibri" w:cs="Calibri"/>
          <w:b/>
          <w:bCs/>
          <w:szCs w:val="22"/>
          <w:lang w:val="el-GR" w:eastAsia="el-GR"/>
        </w:rPr>
      </w:pPr>
    </w:p>
    <w:p w:rsidR="00FA2CB1" w:rsidRDefault="00FA2CB1" w:rsidP="00436F3E">
      <w:pPr>
        <w:spacing w:after="120"/>
        <w:jc w:val="center"/>
        <w:rPr>
          <w:rFonts w:ascii="Calibri" w:hAnsi="Calibri" w:cs="Calibri"/>
          <w:b/>
          <w:bCs/>
          <w:szCs w:val="22"/>
          <w:lang w:val="el-GR" w:eastAsia="el-GR"/>
        </w:rPr>
      </w:pPr>
    </w:p>
    <w:p w:rsidR="00BB31FF" w:rsidRPr="00BC2ACA" w:rsidRDefault="00BB31FF" w:rsidP="00436F3E">
      <w:pPr>
        <w:spacing w:after="120"/>
        <w:jc w:val="center"/>
        <w:rPr>
          <w:rFonts w:ascii="Calibri" w:hAnsi="Calibri" w:cs="Calibri"/>
          <w:b/>
          <w:bCs/>
          <w:szCs w:val="22"/>
          <w:lang w:val="el-GR" w:eastAsia="el-GR"/>
        </w:rPr>
      </w:pPr>
      <w:r w:rsidRPr="00BC2ACA">
        <w:rPr>
          <w:rFonts w:ascii="Calibri" w:hAnsi="Calibri" w:cs="Calibri"/>
          <w:b/>
          <w:bCs/>
          <w:szCs w:val="22"/>
          <w:lang w:val="el-GR" w:eastAsia="el-GR"/>
        </w:rPr>
        <w:t>ΕΡΩΤΗΜΑΤΟΛΟΓΙΟ</w:t>
      </w:r>
    </w:p>
    <w:p w:rsidR="004971E2" w:rsidRPr="00C968CA" w:rsidRDefault="004971E2" w:rsidP="004971E2">
      <w:pPr>
        <w:shd w:val="pct10" w:color="auto" w:fill="auto"/>
        <w:tabs>
          <w:tab w:val="left" w:pos="3231"/>
          <w:tab w:val="left" w:pos="4320"/>
          <w:tab w:val="left" w:pos="5553"/>
          <w:tab w:val="left" w:pos="7560"/>
        </w:tabs>
        <w:ind w:left="142" w:firstLine="27"/>
        <w:rPr>
          <w:rFonts w:asciiTheme="minorHAnsi" w:hAnsiTheme="minorHAnsi" w:cstheme="minorHAnsi"/>
          <w:b/>
          <w:bCs/>
          <w:lang w:val="el-GR"/>
        </w:rPr>
      </w:pPr>
      <w:proofErr w:type="spellStart"/>
      <w:r w:rsidRPr="00264C45">
        <w:rPr>
          <w:rFonts w:asciiTheme="minorHAnsi" w:hAnsiTheme="minorHAnsi" w:cstheme="minorHAnsi"/>
          <w:b/>
          <w:bCs/>
        </w:rPr>
        <w:t>Ταυτότητα</w:t>
      </w:r>
      <w:proofErr w:type="spellEnd"/>
      <w:r w:rsidRPr="00264C4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64C45">
        <w:rPr>
          <w:rFonts w:asciiTheme="minorHAnsi" w:hAnsiTheme="minorHAnsi" w:cstheme="minorHAnsi"/>
          <w:b/>
          <w:bCs/>
        </w:rPr>
        <w:t>επιχείρησης</w:t>
      </w:r>
      <w:proofErr w:type="spellEnd"/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dotted" w:sz="12" w:space="0" w:color="AEAAAA" w:themeColor="background2" w:themeShade="BF"/>
          <w:right w:val="none" w:sz="0" w:space="0" w:color="auto"/>
          <w:insideH w:val="dotted" w:sz="12" w:space="0" w:color="AEAAAA" w:themeColor="background2" w:themeShade="BF"/>
          <w:insideV w:val="single" w:sz="48" w:space="0" w:color="FFFFFF" w:themeColor="background1"/>
        </w:tblBorders>
        <w:tblLook w:val="04A0"/>
      </w:tblPr>
      <w:tblGrid>
        <w:gridCol w:w="4683"/>
        <w:gridCol w:w="4678"/>
      </w:tblGrid>
      <w:tr w:rsidR="006D4C36" w:rsidRPr="0068469A" w:rsidTr="00395619">
        <w:trPr>
          <w:trHeight w:val="397"/>
        </w:trPr>
        <w:tc>
          <w:tcPr>
            <w:tcW w:w="4683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Επωνυμία:</w:t>
            </w:r>
          </w:p>
        </w:tc>
        <w:tc>
          <w:tcPr>
            <w:tcW w:w="4678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Κωδικός 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ICAP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:</w:t>
            </w:r>
          </w:p>
        </w:tc>
      </w:tr>
      <w:tr w:rsidR="006D4C36" w:rsidRPr="0068469A" w:rsidTr="00395619">
        <w:trPr>
          <w:trHeight w:val="397"/>
        </w:trPr>
        <w:tc>
          <w:tcPr>
            <w:tcW w:w="4683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Κλάδος (κύριο ΚΑΔ):</w:t>
            </w:r>
          </w:p>
        </w:tc>
        <w:tc>
          <w:tcPr>
            <w:tcW w:w="4678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Διεύθυνση έδρας (πόλη):</w:t>
            </w:r>
          </w:p>
        </w:tc>
      </w:tr>
      <w:tr w:rsidR="006D4C36" w:rsidRPr="0068469A" w:rsidTr="00395619">
        <w:trPr>
          <w:trHeight w:val="398"/>
        </w:trPr>
        <w:tc>
          <w:tcPr>
            <w:tcW w:w="4683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Κύκλος Εργασιών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(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2019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):</w:t>
            </w:r>
          </w:p>
        </w:tc>
        <w:tc>
          <w:tcPr>
            <w:tcW w:w="4678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Προσωπικό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(</w:t>
            </w:r>
            <w:r w:rsidR="00ED646E"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2019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)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:</w:t>
            </w:r>
          </w:p>
        </w:tc>
      </w:tr>
      <w:tr w:rsidR="006D4C36" w:rsidRPr="0068469A" w:rsidTr="00395619">
        <w:trPr>
          <w:trHeight w:val="397"/>
        </w:trPr>
        <w:tc>
          <w:tcPr>
            <w:tcW w:w="9361" w:type="dxa"/>
            <w:gridSpan w:val="2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Υπεύθυνος ερωτηματολογίου:</w:t>
            </w:r>
          </w:p>
        </w:tc>
      </w:tr>
      <w:tr w:rsidR="006D4C36" w:rsidRPr="0068469A" w:rsidTr="00395619">
        <w:trPr>
          <w:trHeight w:val="397"/>
        </w:trPr>
        <w:tc>
          <w:tcPr>
            <w:tcW w:w="4683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Θέση:</w:t>
            </w:r>
          </w:p>
        </w:tc>
        <w:tc>
          <w:tcPr>
            <w:tcW w:w="4678" w:type="dxa"/>
            <w:vAlign w:val="bottom"/>
          </w:tcPr>
          <w:p w:rsidR="004971E2" w:rsidRPr="0068469A" w:rsidRDefault="004971E2" w:rsidP="00395619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Email</w:t>
            </w:r>
            <w:r w:rsidRPr="006846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επικοινωνίας:</w:t>
            </w:r>
          </w:p>
        </w:tc>
      </w:tr>
    </w:tbl>
    <w:p w:rsidR="004971E2" w:rsidRPr="0068469A" w:rsidRDefault="004971E2" w:rsidP="004971E2">
      <w:pPr>
        <w:tabs>
          <w:tab w:val="left" w:pos="3231"/>
          <w:tab w:val="left" w:pos="4320"/>
          <w:tab w:val="left" w:pos="5553"/>
          <w:tab w:val="left" w:pos="7560"/>
        </w:tabs>
        <w:ind w:left="540" w:firstLine="27"/>
        <w:rPr>
          <w:rFonts w:asciiTheme="minorHAnsi" w:hAnsiTheme="minorHAnsi" w:cstheme="minorHAnsi"/>
          <w:iCs/>
          <w:szCs w:val="24"/>
        </w:rPr>
      </w:pPr>
    </w:p>
    <w:p w:rsidR="004971E2" w:rsidRPr="0068469A" w:rsidRDefault="004971E2" w:rsidP="004971E2">
      <w:pPr>
        <w:pStyle w:val="a9"/>
        <w:numPr>
          <w:ilvl w:val="0"/>
          <w:numId w:val="1"/>
        </w:numPr>
        <w:ind w:hanging="720"/>
        <w:rPr>
          <w:rFonts w:asciiTheme="minorHAnsi" w:hAnsiTheme="minorHAnsi" w:cstheme="minorHAnsi"/>
          <w:b/>
          <w:bCs/>
          <w:sz w:val="22"/>
          <w:lang w:val="el-GR"/>
        </w:rPr>
      </w:pPr>
      <w:r w:rsidRPr="0068469A">
        <w:rPr>
          <w:rFonts w:asciiTheme="minorHAnsi" w:hAnsiTheme="minorHAnsi" w:cstheme="minorHAnsi"/>
          <w:b/>
          <w:bCs/>
          <w:sz w:val="22"/>
          <w:lang w:val="el-GR"/>
        </w:rPr>
        <w:t xml:space="preserve">   </w:t>
      </w:r>
      <w:r w:rsidR="00A463BF" w:rsidRPr="0068469A">
        <w:rPr>
          <w:rFonts w:asciiTheme="minorHAnsi" w:hAnsiTheme="minorHAnsi" w:cstheme="minorHAnsi"/>
          <w:b/>
          <w:bCs/>
          <w:sz w:val="22"/>
          <w:lang w:val="el-GR"/>
        </w:rPr>
        <w:t>Ποια ήταν η</w:t>
      </w:r>
      <w:r w:rsidRPr="0068469A"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  <w:r w:rsidR="00A463BF" w:rsidRPr="0068469A">
        <w:rPr>
          <w:rFonts w:asciiTheme="minorHAnsi" w:hAnsiTheme="minorHAnsi" w:cstheme="minorHAnsi"/>
          <w:b/>
          <w:bCs/>
          <w:sz w:val="22"/>
          <w:lang w:val="el-GR"/>
        </w:rPr>
        <w:t>κ</w:t>
      </w:r>
      <w:r w:rsidRPr="0068469A">
        <w:rPr>
          <w:rFonts w:asciiTheme="minorHAnsi" w:hAnsiTheme="minorHAnsi" w:cstheme="minorHAnsi"/>
          <w:b/>
          <w:bCs/>
          <w:sz w:val="22"/>
          <w:lang w:val="el-GR"/>
        </w:rPr>
        <w:t xml:space="preserve">ατάσταση λειτουργίας της επιχείρησης </w:t>
      </w:r>
      <w:r w:rsidR="00A463BF" w:rsidRPr="0068469A">
        <w:rPr>
          <w:rFonts w:asciiTheme="minorHAnsi" w:hAnsiTheme="minorHAnsi" w:cstheme="minorHAnsi"/>
          <w:b/>
          <w:bCs/>
          <w:sz w:val="22"/>
          <w:lang w:val="el-GR"/>
        </w:rPr>
        <w:t xml:space="preserve">σας </w:t>
      </w:r>
      <w:r w:rsidRPr="0068469A">
        <w:rPr>
          <w:rFonts w:asciiTheme="minorHAnsi" w:hAnsiTheme="minorHAnsi" w:cstheme="minorHAnsi"/>
          <w:b/>
          <w:bCs/>
          <w:sz w:val="22"/>
          <w:lang w:val="el-GR"/>
        </w:rPr>
        <w:t>το 2020:</w:t>
      </w:r>
    </w:p>
    <w:p w:rsidR="004971E2" w:rsidRPr="0068469A" w:rsidRDefault="004971E2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  <w:lang w:val="el-GR"/>
        </w:rPr>
      </w:pPr>
    </w:p>
    <w:tbl>
      <w:tblPr>
        <w:tblW w:w="8266" w:type="dxa"/>
        <w:tblInd w:w="806" w:type="dxa"/>
        <w:tblLook w:val="0000"/>
      </w:tblPr>
      <w:tblGrid>
        <w:gridCol w:w="7309"/>
        <w:gridCol w:w="957"/>
      </w:tblGrid>
      <w:tr w:rsidR="004971E2" w:rsidRPr="0068469A" w:rsidTr="00395619">
        <w:tc>
          <w:tcPr>
            <w:tcW w:w="7274" w:type="dxa"/>
          </w:tcPr>
          <w:p w:rsidR="004971E2" w:rsidRPr="0068469A" w:rsidRDefault="00C64843" w:rsidP="004971E2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 w:val="22"/>
                <w:szCs w:val="24"/>
                <w:lang w:val="el-GR"/>
              </w:rPr>
              <w:t>Λειτουργία</w:t>
            </w:r>
            <w:r w:rsidR="004971E2" w:rsidRPr="0068469A">
              <w:rPr>
                <w:rFonts w:asciiTheme="minorHAnsi" w:hAnsiTheme="minorHAnsi" w:cstheme="minorHAnsi"/>
                <w:sz w:val="22"/>
                <w:szCs w:val="24"/>
                <w:lang w:val="el-GR"/>
              </w:rPr>
              <w:t xml:space="preserve"> χωρίς ένταξη σε πλαίσιο στήριξης……………………………..………………</w:t>
            </w:r>
            <w:r w:rsidR="00A463BF" w:rsidRPr="0068469A">
              <w:rPr>
                <w:rFonts w:asciiTheme="minorHAnsi" w:hAnsiTheme="minorHAnsi" w:cstheme="minorHAnsi"/>
                <w:sz w:val="22"/>
                <w:szCs w:val="24"/>
                <w:lang w:val="el-GR"/>
              </w:rPr>
              <w:t>..</w:t>
            </w:r>
            <w:r w:rsidR="004971E2" w:rsidRPr="0068469A">
              <w:rPr>
                <w:rFonts w:asciiTheme="minorHAnsi" w:hAnsiTheme="minorHAnsi" w:cstheme="minorHAnsi"/>
                <w:sz w:val="22"/>
                <w:szCs w:val="24"/>
                <w:lang w:val="el-GR"/>
              </w:rPr>
              <w:t>…</w:t>
            </w:r>
          </w:p>
        </w:tc>
        <w:tc>
          <w:tcPr>
            <w:tcW w:w="992" w:type="dxa"/>
            <w:vAlign w:val="bottom"/>
          </w:tcPr>
          <w:p w:rsidR="004971E2" w:rsidRPr="0068469A" w:rsidRDefault="00A9446A" w:rsidP="003956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6846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971E2" w:rsidRPr="0068469A" w:rsidTr="00395619">
        <w:tc>
          <w:tcPr>
            <w:tcW w:w="7274" w:type="dxa"/>
          </w:tcPr>
          <w:p w:rsidR="004971E2" w:rsidRPr="0068469A" w:rsidRDefault="004971E2" w:rsidP="00395619">
            <w:pPr>
              <w:ind w:hanging="360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2.</w:t>
            </w: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ab/>
            </w:r>
            <w:r w:rsidR="00A463BF" w:rsidRPr="0068469A">
              <w:rPr>
                <w:rFonts w:asciiTheme="minorHAnsi" w:hAnsiTheme="minorHAnsi" w:cstheme="minorHAnsi"/>
                <w:szCs w:val="24"/>
                <w:lang w:val="el-GR"/>
              </w:rPr>
              <w:t>Αναστολή</w:t>
            </w: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 xml:space="preserve"> λειτουργίας λόγω υπουργικής απόφασης……………</w:t>
            </w:r>
            <w:r w:rsidR="00A463BF" w:rsidRPr="0068469A">
              <w:rPr>
                <w:rFonts w:asciiTheme="minorHAnsi" w:hAnsiTheme="minorHAnsi" w:cstheme="minorHAnsi"/>
                <w:szCs w:val="24"/>
                <w:lang w:val="el-GR"/>
              </w:rPr>
              <w:t>…………………….</w:t>
            </w: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…….</w:t>
            </w:r>
          </w:p>
        </w:tc>
        <w:tc>
          <w:tcPr>
            <w:tcW w:w="992" w:type="dxa"/>
            <w:vAlign w:val="bottom"/>
          </w:tcPr>
          <w:p w:rsidR="004971E2" w:rsidRPr="0068469A" w:rsidRDefault="00A9446A" w:rsidP="003956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6846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971E2" w:rsidRPr="0068469A" w:rsidTr="00395619">
        <w:tc>
          <w:tcPr>
            <w:tcW w:w="7274" w:type="dxa"/>
          </w:tcPr>
          <w:p w:rsidR="004971E2" w:rsidRPr="0068469A" w:rsidRDefault="004971E2" w:rsidP="00395619">
            <w:pPr>
              <w:ind w:hanging="360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3.</w:t>
            </w: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ab/>
              <w:t>Αναστολή λειτουργίας και ένταξη σε πλαίσιο στήριξης με απόφαση της διοίκησης…………………………………………………………………………………………………………..</w:t>
            </w:r>
          </w:p>
        </w:tc>
        <w:tc>
          <w:tcPr>
            <w:tcW w:w="992" w:type="dxa"/>
            <w:vAlign w:val="bottom"/>
          </w:tcPr>
          <w:p w:rsidR="004971E2" w:rsidRPr="0068469A" w:rsidRDefault="00A9446A" w:rsidP="003956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6846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971E2" w:rsidRPr="0068469A" w:rsidTr="00395619">
        <w:tc>
          <w:tcPr>
            <w:tcW w:w="7274" w:type="dxa"/>
          </w:tcPr>
          <w:p w:rsidR="004971E2" w:rsidRPr="0068469A" w:rsidRDefault="004971E2" w:rsidP="00395619">
            <w:pPr>
              <w:ind w:hanging="360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4.</w:t>
            </w: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ab/>
              <w:t>Πληττόμενη χωρίς αναστολή λειτουργίας με ένταξη σε πλαίσιο στήριξης…………</w:t>
            </w:r>
          </w:p>
        </w:tc>
        <w:tc>
          <w:tcPr>
            <w:tcW w:w="992" w:type="dxa"/>
            <w:vAlign w:val="bottom"/>
          </w:tcPr>
          <w:p w:rsidR="004971E2" w:rsidRPr="0068469A" w:rsidRDefault="00A9446A" w:rsidP="003956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68469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8469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64843" w:rsidRPr="0068469A" w:rsidTr="00395619">
        <w:tc>
          <w:tcPr>
            <w:tcW w:w="7274" w:type="dxa"/>
          </w:tcPr>
          <w:p w:rsidR="00C64843" w:rsidRPr="0068469A" w:rsidRDefault="00C64843" w:rsidP="00C64843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Άλλο:</w:t>
            </w:r>
            <w:r w:rsidR="00A463BF" w:rsidRPr="0068469A">
              <w:rPr>
                <w:rFonts w:asciiTheme="minorHAnsi" w:hAnsiTheme="minorHAnsi" w:cstheme="minorHAnsi"/>
                <w:szCs w:val="24"/>
                <w:lang w:val="el-G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992" w:type="dxa"/>
            <w:vAlign w:val="bottom"/>
          </w:tcPr>
          <w:p w:rsidR="00C64843" w:rsidRPr="0068469A" w:rsidRDefault="00C64843" w:rsidP="003956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1E2" w:rsidRPr="0068469A" w:rsidRDefault="004971E2" w:rsidP="004971E2">
      <w:pPr>
        <w:tabs>
          <w:tab w:val="left" w:pos="4320"/>
          <w:tab w:val="left" w:pos="7560"/>
        </w:tabs>
        <w:rPr>
          <w:rFonts w:asciiTheme="minorHAnsi" w:hAnsiTheme="minorHAnsi" w:cstheme="minorHAnsi"/>
          <w:szCs w:val="24"/>
        </w:rPr>
      </w:pPr>
    </w:p>
    <w:p w:rsidR="004971E2" w:rsidRPr="0068469A" w:rsidRDefault="004971E2" w:rsidP="004971E2">
      <w:pPr>
        <w:tabs>
          <w:tab w:val="left" w:pos="792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 w:rsidRPr="0068469A">
        <w:rPr>
          <w:rFonts w:asciiTheme="minorHAnsi" w:hAnsiTheme="minorHAnsi" w:cstheme="minorHAnsi"/>
          <w:b/>
          <w:bCs/>
          <w:szCs w:val="24"/>
          <w:lang w:val="el-GR"/>
        </w:rPr>
        <w:t>2α.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ab/>
        <w:t xml:space="preserve">Πόσο </w:t>
      </w:r>
      <w:r w:rsidR="002A5C86" w:rsidRPr="0068469A">
        <w:rPr>
          <w:rFonts w:asciiTheme="minorHAnsi" w:hAnsiTheme="minorHAnsi" w:cstheme="minorHAnsi"/>
          <w:b/>
          <w:bCs/>
          <w:szCs w:val="24"/>
          <w:lang w:val="el-GR"/>
        </w:rPr>
        <w:t>αυξήθηκε/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μειώθηκε ο κύκλος εργασιών της επιχείρησης </w:t>
      </w:r>
      <w:r w:rsidR="002A5C86" w:rsidRPr="0068469A">
        <w:rPr>
          <w:rFonts w:asciiTheme="minorHAnsi" w:hAnsiTheme="minorHAnsi" w:cstheme="minorHAnsi"/>
          <w:b/>
          <w:bCs/>
          <w:szCs w:val="24"/>
          <w:lang w:val="el-GR"/>
        </w:rPr>
        <w:t>σας το 2020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 </w:t>
      </w:r>
    </w:p>
    <w:p w:rsidR="004971E2" w:rsidRPr="0068469A" w:rsidRDefault="004971E2" w:rsidP="004971E2">
      <w:pPr>
        <w:tabs>
          <w:tab w:val="left" w:pos="792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 w:rsidRPr="0068469A">
        <w:rPr>
          <w:rFonts w:asciiTheme="minorHAnsi" w:hAnsiTheme="minorHAnsi" w:cstheme="minorHAnsi"/>
          <w:b/>
          <w:bCs/>
          <w:szCs w:val="24"/>
          <w:lang w:val="el-GR"/>
        </w:rPr>
        <w:tab/>
        <w:t>σε σχέση με το 2019;</w:t>
      </w:r>
    </w:p>
    <w:p w:rsidR="004971E2" w:rsidRPr="0068469A" w:rsidRDefault="004971E2" w:rsidP="004971E2">
      <w:pPr>
        <w:tabs>
          <w:tab w:val="left" w:pos="81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tbl>
      <w:tblPr>
        <w:tblW w:w="8062" w:type="dxa"/>
        <w:tblInd w:w="806" w:type="dxa"/>
        <w:tblLook w:val="0000"/>
      </w:tblPr>
      <w:tblGrid>
        <w:gridCol w:w="7416"/>
        <w:gridCol w:w="646"/>
      </w:tblGrid>
      <w:tr w:rsidR="004971E2" w:rsidRPr="0068469A" w:rsidTr="00C64843">
        <w:tc>
          <w:tcPr>
            <w:tcW w:w="7416" w:type="dxa"/>
            <w:tcBorders>
              <w:right w:val="single" w:sz="4" w:space="0" w:color="auto"/>
            </w:tcBorders>
          </w:tcPr>
          <w:p w:rsidR="004971E2" w:rsidRPr="0068469A" w:rsidRDefault="002A5C86" w:rsidP="00395619">
            <w:pPr>
              <w:pStyle w:val="a8"/>
              <w:tabs>
                <w:tab w:val="left" w:pos="360"/>
                <w:tab w:val="left" w:leader="dot" w:pos="4508"/>
              </w:tabs>
              <w:ind w:hanging="360"/>
              <w:rPr>
                <w:rFonts w:asciiTheme="minorHAnsi" w:hAnsiTheme="minorHAnsi" w:cstheme="minorHAnsi"/>
                <w:iCs/>
                <w:lang w:val="el-GR"/>
              </w:rPr>
            </w:pPr>
            <w:r w:rsidRPr="0068469A">
              <w:rPr>
                <w:rFonts w:asciiTheme="minorHAnsi" w:hAnsiTheme="minorHAnsi" w:cstheme="minorHAnsi"/>
                <w:lang w:val="el-GR"/>
              </w:rPr>
              <w:t>Ποσοστό μεταβολής</w:t>
            </w:r>
            <w:r w:rsidR="00C64843" w:rsidRPr="0068469A">
              <w:rPr>
                <w:rFonts w:asciiTheme="minorHAnsi" w:hAnsiTheme="minorHAnsi" w:cstheme="minorHAnsi"/>
                <w:lang w:val="el-GR"/>
              </w:rPr>
              <w:t xml:space="preserve"> %</w:t>
            </w:r>
            <w:r w:rsidR="004971E2" w:rsidRPr="0068469A">
              <w:rPr>
                <w:rFonts w:asciiTheme="minorHAnsi" w:hAnsiTheme="minorHAnsi" w:cstheme="minorHAnsi"/>
                <w:lang w:val="el-GR"/>
              </w:rPr>
              <w:t>.............................................................................................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E2" w:rsidRPr="0068469A" w:rsidRDefault="004971E2" w:rsidP="00395619">
            <w:pPr>
              <w:pStyle w:val="a8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</w:tbl>
    <w:p w:rsidR="004971E2" w:rsidRPr="0068469A" w:rsidRDefault="004971E2" w:rsidP="004971E2">
      <w:pPr>
        <w:tabs>
          <w:tab w:val="left" w:pos="792"/>
        </w:tabs>
        <w:ind w:left="792" w:right="1472" w:hanging="792"/>
        <w:rPr>
          <w:rFonts w:asciiTheme="minorHAnsi" w:hAnsiTheme="minorHAnsi" w:cstheme="minorHAnsi"/>
          <w:b/>
          <w:bCs/>
          <w:szCs w:val="24"/>
          <w:lang w:val="el-GR"/>
        </w:rPr>
      </w:pPr>
      <w:r w:rsidRPr="0068469A">
        <w:rPr>
          <w:rFonts w:asciiTheme="minorHAnsi" w:hAnsiTheme="minorHAnsi" w:cstheme="minorHAnsi"/>
          <w:b/>
          <w:bCs/>
          <w:szCs w:val="24"/>
          <w:lang w:val="el-GR"/>
        </w:rPr>
        <w:t>2β.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ab/>
        <w:t>Πόσο εκτιμάτ</w:t>
      </w:r>
      <w:r w:rsidR="00C64843" w:rsidRPr="0068469A">
        <w:rPr>
          <w:rFonts w:asciiTheme="minorHAnsi" w:hAnsiTheme="minorHAnsi" w:cstheme="minorHAnsi"/>
          <w:b/>
          <w:bCs/>
          <w:szCs w:val="24"/>
          <w:lang w:val="el-GR"/>
        </w:rPr>
        <w:t>ε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 ότι θα </w:t>
      </w:r>
      <w:r w:rsidR="00980E02" w:rsidRPr="0068469A">
        <w:rPr>
          <w:rFonts w:asciiTheme="minorHAnsi" w:hAnsiTheme="minorHAnsi" w:cstheme="minorHAnsi"/>
          <w:b/>
          <w:bCs/>
          <w:szCs w:val="24"/>
          <w:lang w:val="el-GR"/>
        </w:rPr>
        <w:t>μεταβληθεί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 ο κύκλος εργασιών της επιχείρησης </w:t>
      </w:r>
      <w:r w:rsidR="00C64843"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σας 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>το 202</w:t>
      </w:r>
      <w:r w:rsidR="00C64843" w:rsidRPr="0068469A">
        <w:rPr>
          <w:rFonts w:asciiTheme="minorHAnsi" w:hAnsiTheme="minorHAnsi" w:cstheme="minorHAnsi"/>
          <w:b/>
          <w:bCs/>
          <w:szCs w:val="24"/>
          <w:lang w:val="el-GR"/>
        </w:rPr>
        <w:t>1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 σε σχέση με το 20</w:t>
      </w:r>
      <w:r w:rsidR="00C64843" w:rsidRPr="0068469A">
        <w:rPr>
          <w:rFonts w:asciiTheme="minorHAnsi" w:hAnsiTheme="minorHAnsi" w:cstheme="minorHAnsi"/>
          <w:b/>
          <w:bCs/>
          <w:szCs w:val="24"/>
          <w:lang w:val="el-GR"/>
        </w:rPr>
        <w:t>20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>;</w:t>
      </w:r>
    </w:p>
    <w:p w:rsidR="004971E2" w:rsidRPr="0068469A" w:rsidRDefault="004971E2" w:rsidP="004971E2">
      <w:pPr>
        <w:tabs>
          <w:tab w:val="left" w:pos="81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tbl>
      <w:tblPr>
        <w:tblW w:w="8062" w:type="dxa"/>
        <w:tblInd w:w="806" w:type="dxa"/>
        <w:tblLook w:val="0000"/>
      </w:tblPr>
      <w:tblGrid>
        <w:gridCol w:w="7416"/>
        <w:gridCol w:w="646"/>
      </w:tblGrid>
      <w:tr w:rsidR="00C64843" w:rsidRPr="0068469A" w:rsidTr="00395619">
        <w:tc>
          <w:tcPr>
            <w:tcW w:w="7416" w:type="dxa"/>
            <w:tcBorders>
              <w:right w:val="single" w:sz="4" w:space="0" w:color="auto"/>
            </w:tcBorders>
          </w:tcPr>
          <w:p w:rsidR="00C64843" w:rsidRPr="0068469A" w:rsidRDefault="00C64843" w:rsidP="00980E02">
            <w:pPr>
              <w:pStyle w:val="a8"/>
              <w:tabs>
                <w:tab w:val="left" w:pos="360"/>
                <w:tab w:val="left" w:leader="dot" w:pos="4508"/>
              </w:tabs>
              <w:spacing w:after="240"/>
              <w:ind w:hanging="360"/>
              <w:rPr>
                <w:rFonts w:asciiTheme="minorHAnsi" w:hAnsiTheme="minorHAnsi" w:cstheme="minorHAnsi"/>
                <w:iCs/>
                <w:lang w:val="el-GR"/>
              </w:rPr>
            </w:pPr>
            <w:r w:rsidRPr="0068469A">
              <w:rPr>
                <w:rFonts w:asciiTheme="minorHAnsi" w:hAnsiTheme="minorHAnsi" w:cstheme="minorHAnsi"/>
                <w:lang w:val="el-GR"/>
              </w:rPr>
              <w:t>Ποσοστό μεταβολής %.............................................................................................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43" w:rsidRPr="0068469A" w:rsidRDefault="00C64843" w:rsidP="00980E02">
            <w:pPr>
              <w:pStyle w:val="a8"/>
              <w:spacing w:after="240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</w:tbl>
    <w:p w:rsidR="00CE13F3" w:rsidRPr="0068469A" w:rsidRDefault="00742223" w:rsidP="00CE13F3">
      <w:pPr>
        <w:rPr>
          <w:rFonts w:asciiTheme="minorHAnsi" w:hAnsiTheme="minorHAnsi" w:cstheme="minorHAnsi"/>
          <w:b/>
          <w:bCs/>
          <w:szCs w:val="24"/>
          <w:lang w:val="el-GR"/>
        </w:rPr>
      </w:pPr>
      <w:r w:rsidRPr="0068469A">
        <w:rPr>
          <w:rFonts w:asciiTheme="minorHAnsi" w:hAnsiTheme="minorHAnsi" w:cstheme="minorHAnsi"/>
          <w:b/>
          <w:bCs/>
          <w:szCs w:val="24"/>
          <w:lang w:val="el-GR"/>
        </w:rPr>
        <w:t>3.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ab/>
      </w:r>
      <w:r w:rsidR="00CE13F3"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  Η επιχείρηση σας βάσει κερδών προ φόρων ήταν:</w:t>
      </w:r>
    </w:p>
    <w:p w:rsidR="00742223" w:rsidRPr="0068469A" w:rsidRDefault="00CE13F3" w:rsidP="00CE13F3">
      <w:pPr>
        <w:tabs>
          <w:tab w:val="left" w:pos="792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 w:rsidRPr="0068469A">
        <w:rPr>
          <w:rFonts w:asciiTheme="minorHAnsi" w:hAnsiTheme="minorHAnsi" w:cstheme="minorHAnsi"/>
          <w:b/>
          <w:bCs/>
          <w:szCs w:val="24"/>
          <w:lang w:val="el-GR"/>
        </w:rPr>
        <w:t xml:space="preserve"> </w:t>
      </w:r>
    </w:p>
    <w:tbl>
      <w:tblPr>
        <w:tblW w:w="0" w:type="auto"/>
        <w:tblInd w:w="806" w:type="dxa"/>
        <w:tblLook w:val="0000"/>
      </w:tblPr>
      <w:tblGrid>
        <w:gridCol w:w="2029"/>
        <w:gridCol w:w="1352"/>
        <w:gridCol w:w="918"/>
        <w:gridCol w:w="1254"/>
        <w:gridCol w:w="919"/>
      </w:tblGrid>
      <w:tr w:rsidR="00CE13F3" w:rsidRPr="0068469A" w:rsidTr="00ED646E">
        <w:tc>
          <w:tcPr>
            <w:tcW w:w="2029" w:type="dxa"/>
          </w:tcPr>
          <w:p w:rsidR="00CE13F3" w:rsidRPr="0068469A" w:rsidRDefault="00CE13F3" w:rsidP="00CE13F3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Το 2019</w:t>
            </w:r>
          </w:p>
        </w:tc>
        <w:tc>
          <w:tcPr>
            <w:tcW w:w="1352" w:type="dxa"/>
          </w:tcPr>
          <w:p w:rsidR="00CE13F3" w:rsidRPr="0068469A" w:rsidRDefault="00CE13F3" w:rsidP="00CE13F3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Κερδοφόρος</w:t>
            </w:r>
          </w:p>
        </w:tc>
        <w:tc>
          <w:tcPr>
            <w:tcW w:w="918" w:type="dxa"/>
            <w:vAlign w:val="bottom"/>
          </w:tcPr>
          <w:p w:rsidR="00CE13F3" w:rsidRPr="0068469A" w:rsidRDefault="00A9446A" w:rsidP="00CE13F3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68469A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3F3" w:rsidRPr="0068469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469A">
              <w:rPr>
                <w:rFonts w:asciiTheme="minorHAnsi" w:hAnsiTheme="minorHAnsi" w:cstheme="minorHAnsi"/>
              </w:rPr>
              <w:fldChar w:fldCharType="end"/>
            </w:r>
            <w:r w:rsidR="00CE13F3" w:rsidRPr="0068469A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1254" w:type="dxa"/>
          </w:tcPr>
          <w:p w:rsidR="00CE13F3" w:rsidRPr="0068469A" w:rsidRDefault="00CE13F3" w:rsidP="00CE13F3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8469A">
              <w:rPr>
                <w:rFonts w:asciiTheme="minorHAnsi" w:hAnsiTheme="minorHAnsi" w:cstheme="minorHAnsi"/>
                <w:lang w:val="el-GR"/>
              </w:rPr>
              <w:t>Ζημιογόνος</w:t>
            </w:r>
          </w:p>
        </w:tc>
        <w:tc>
          <w:tcPr>
            <w:tcW w:w="919" w:type="dxa"/>
            <w:vAlign w:val="bottom"/>
          </w:tcPr>
          <w:p w:rsidR="00CE13F3" w:rsidRPr="0068469A" w:rsidRDefault="00A9446A" w:rsidP="00CE13F3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68469A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3F3" w:rsidRPr="0068469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469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13F3" w:rsidRPr="0056458F" w:rsidTr="00ED646E">
        <w:tc>
          <w:tcPr>
            <w:tcW w:w="2029" w:type="dxa"/>
          </w:tcPr>
          <w:p w:rsidR="00CE13F3" w:rsidRPr="0068469A" w:rsidRDefault="00CE13F3" w:rsidP="00CE13F3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Το 2020</w:t>
            </w:r>
          </w:p>
        </w:tc>
        <w:tc>
          <w:tcPr>
            <w:tcW w:w="1352" w:type="dxa"/>
          </w:tcPr>
          <w:p w:rsidR="00CE13F3" w:rsidRPr="0068469A" w:rsidRDefault="00CE13F3" w:rsidP="00CE13F3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Κερδοφόρος</w:t>
            </w:r>
          </w:p>
        </w:tc>
        <w:tc>
          <w:tcPr>
            <w:tcW w:w="918" w:type="dxa"/>
            <w:vAlign w:val="bottom"/>
          </w:tcPr>
          <w:p w:rsidR="00CE13F3" w:rsidRPr="0068469A" w:rsidRDefault="00A9446A" w:rsidP="00CE13F3">
            <w:pPr>
              <w:pStyle w:val="2"/>
              <w:ind w:left="0"/>
              <w:jc w:val="center"/>
              <w:rPr>
                <w:rFonts w:asciiTheme="minorHAnsi" w:hAnsiTheme="minorHAnsi" w:cstheme="minorHAnsi"/>
              </w:rPr>
            </w:pPr>
            <w:r w:rsidRPr="0068469A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3F3" w:rsidRPr="0068469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469A">
              <w:rPr>
                <w:rFonts w:asciiTheme="minorHAnsi" w:hAnsiTheme="minorHAnsi" w:cstheme="minorHAnsi"/>
              </w:rPr>
              <w:fldChar w:fldCharType="end"/>
            </w:r>
            <w:r w:rsidR="00CE13F3" w:rsidRPr="0068469A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1254" w:type="dxa"/>
          </w:tcPr>
          <w:p w:rsidR="00CE13F3" w:rsidRPr="0068469A" w:rsidRDefault="00CE13F3" w:rsidP="00CE13F3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8469A">
              <w:rPr>
                <w:rFonts w:asciiTheme="minorHAnsi" w:hAnsiTheme="minorHAnsi" w:cstheme="minorHAnsi"/>
                <w:lang w:val="el-GR"/>
              </w:rPr>
              <w:t>Ζημιογόνος</w:t>
            </w:r>
          </w:p>
        </w:tc>
        <w:tc>
          <w:tcPr>
            <w:tcW w:w="919" w:type="dxa"/>
            <w:vAlign w:val="bottom"/>
          </w:tcPr>
          <w:p w:rsidR="00CE13F3" w:rsidRPr="00BC3D7F" w:rsidRDefault="00A9446A" w:rsidP="00CE13F3">
            <w:pPr>
              <w:pStyle w:val="2"/>
              <w:ind w:left="0"/>
              <w:jc w:val="center"/>
              <w:rPr>
                <w:rFonts w:asciiTheme="minorHAnsi" w:hAnsiTheme="minorHAnsi" w:cstheme="minorHAnsi"/>
              </w:rPr>
            </w:pPr>
            <w:r w:rsidRPr="0068469A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3F3" w:rsidRPr="0068469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469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46E" w:rsidRPr="0056458F" w:rsidTr="00ED646E">
        <w:tc>
          <w:tcPr>
            <w:tcW w:w="2029" w:type="dxa"/>
          </w:tcPr>
          <w:p w:rsidR="00ED646E" w:rsidRDefault="00ED646E" w:rsidP="00ED646E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Πρόβλεψη 2021</w:t>
            </w:r>
          </w:p>
        </w:tc>
        <w:tc>
          <w:tcPr>
            <w:tcW w:w="1352" w:type="dxa"/>
          </w:tcPr>
          <w:p w:rsidR="00ED646E" w:rsidRDefault="00ED646E" w:rsidP="00ED646E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Κερδοφόρος</w:t>
            </w:r>
          </w:p>
        </w:tc>
        <w:tc>
          <w:tcPr>
            <w:tcW w:w="918" w:type="dxa"/>
            <w:vAlign w:val="bottom"/>
          </w:tcPr>
          <w:p w:rsidR="00ED646E" w:rsidRPr="00BC3D7F" w:rsidRDefault="00A9446A" w:rsidP="00ED646E">
            <w:pPr>
              <w:pStyle w:val="2"/>
              <w:ind w:left="0"/>
              <w:jc w:val="center"/>
              <w:rPr>
                <w:rFonts w:asciiTheme="minorHAnsi" w:hAnsiTheme="minorHAnsi" w:cstheme="minorHAnsi"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6E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  <w:r w:rsidR="00ED646E" w:rsidRPr="00BC3D7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1254" w:type="dxa"/>
          </w:tcPr>
          <w:p w:rsidR="00ED646E" w:rsidRDefault="00ED646E" w:rsidP="00ED646E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Ζημιογόνος</w:t>
            </w:r>
          </w:p>
        </w:tc>
        <w:tc>
          <w:tcPr>
            <w:tcW w:w="919" w:type="dxa"/>
            <w:vAlign w:val="bottom"/>
          </w:tcPr>
          <w:p w:rsidR="00ED646E" w:rsidRPr="00BC3D7F" w:rsidRDefault="00A9446A" w:rsidP="00ED646E">
            <w:pPr>
              <w:pStyle w:val="2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ED646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:rsidR="004971E2" w:rsidRPr="00B0721E" w:rsidRDefault="00A463BF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4</w:t>
      </w:r>
      <w:r w:rsidR="00742223">
        <w:rPr>
          <w:rFonts w:asciiTheme="minorHAnsi" w:hAnsiTheme="minorHAnsi" w:cstheme="minorHAnsi"/>
          <w:b/>
          <w:bCs/>
          <w:szCs w:val="24"/>
          <w:lang w:val="el-GR"/>
        </w:rPr>
        <w:t>.</w:t>
      </w:r>
      <w:r w:rsidR="00742223">
        <w:rPr>
          <w:rFonts w:asciiTheme="minorHAnsi" w:hAnsiTheme="minorHAnsi" w:cstheme="minorHAnsi"/>
          <w:b/>
          <w:bCs/>
          <w:szCs w:val="24"/>
          <w:lang w:val="el-GR"/>
        </w:rPr>
        <w:tab/>
      </w:r>
      <w:r w:rsidR="004971E2">
        <w:rPr>
          <w:rFonts w:asciiTheme="minorHAnsi" w:hAnsiTheme="minorHAnsi" w:cstheme="minorHAnsi"/>
          <w:b/>
          <w:bCs/>
          <w:szCs w:val="24"/>
          <w:lang w:val="el-GR"/>
        </w:rPr>
        <w:t>Η</w:t>
      </w:r>
      <w:r w:rsidR="004971E2" w:rsidRPr="00AB021E">
        <w:rPr>
          <w:rFonts w:asciiTheme="minorHAnsi" w:hAnsiTheme="minorHAnsi" w:cstheme="minorHAnsi"/>
          <w:b/>
          <w:bCs/>
          <w:szCs w:val="24"/>
          <w:lang w:val="el-GR"/>
        </w:rPr>
        <w:t xml:space="preserve"> εταιρεία σας</w:t>
      </w:r>
      <w:r w:rsidR="004971E2">
        <w:rPr>
          <w:rFonts w:asciiTheme="minorHAnsi" w:hAnsiTheme="minorHAnsi" w:cstheme="minorHAnsi"/>
          <w:b/>
          <w:bCs/>
          <w:szCs w:val="24"/>
          <w:lang w:val="el-GR"/>
        </w:rPr>
        <w:t xml:space="preserve"> πραγματοποιεί εξαγωγές </w:t>
      </w:r>
      <w:r w:rsidR="004971E2" w:rsidRPr="00AB021E">
        <w:rPr>
          <w:rFonts w:asciiTheme="minorHAnsi" w:hAnsiTheme="minorHAnsi" w:cstheme="minorHAnsi"/>
          <w:b/>
          <w:bCs/>
          <w:szCs w:val="24"/>
          <w:lang w:val="el-GR"/>
        </w:rPr>
        <w:t>;</w:t>
      </w:r>
    </w:p>
    <w:p w:rsidR="004971E2" w:rsidRDefault="004971E2" w:rsidP="004971E2">
      <w:pPr>
        <w:tabs>
          <w:tab w:val="left" w:pos="810"/>
          <w:tab w:val="left" w:pos="198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tblInd w:w="426" w:type="dxa"/>
        <w:tblLook w:val="0000"/>
      </w:tblPr>
      <w:tblGrid>
        <w:gridCol w:w="380"/>
        <w:gridCol w:w="544"/>
        <w:gridCol w:w="918"/>
        <w:gridCol w:w="516"/>
        <w:gridCol w:w="919"/>
        <w:gridCol w:w="5086"/>
        <w:gridCol w:w="850"/>
      </w:tblGrid>
      <w:tr w:rsidR="004971E2" w:rsidRPr="0056458F" w:rsidTr="009E400C">
        <w:trPr>
          <w:gridBefore w:val="1"/>
          <w:gridAfter w:val="2"/>
          <w:wBefore w:w="380" w:type="dxa"/>
          <w:wAfter w:w="5936" w:type="dxa"/>
        </w:trPr>
        <w:tc>
          <w:tcPr>
            <w:tcW w:w="544" w:type="dxa"/>
          </w:tcPr>
          <w:p w:rsidR="004971E2" w:rsidRPr="00CA0EA1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Ναι</w:t>
            </w:r>
          </w:p>
        </w:tc>
        <w:tc>
          <w:tcPr>
            <w:tcW w:w="918" w:type="dxa"/>
            <w:vAlign w:val="bottom"/>
          </w:tcPr>
          <w:p w:rsidR="004971E2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  <w:r w:rsidR="004971E2" w:rsidRPr="00BC3D7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516" w:type="dxa"/>
          </w:tcPr>
          <w:p w:rsidR="004971E2" w:rsidRPr="00CA0EA1" w:rsidRDefault="004971E2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Όχι</w:t>
            </w:r>
          </w:p>
        </w:tc>
        <w:tc>
          <w:tcPr>
            <w:tcW w:w="919" w:type="dxa"/>
            <w:vAlign w:val="bottom"/>
          </w:tcPr>
          <w:p w:rsidR="004971E2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400C" w:rsidRPr="00D67510" w:rsidTr="00B55A72">
        <w:tc>
          <w:tcPr>
            <w:tcW w:w="8363" w:type="dxa"/>
            <w:gridSpan w:val="6"/>
            <w:tcBorders>
              <w:right w:val="single" w:sz="4" w:space="0" w:color="auto"/>
            </w:tcBorders>
          </w:tcPr>
          <w:p w:rsidR="009E400C" w:rsidRPr="00FC2DE0" w:rsidRDefault="009E400C" w:rsidP="009E400C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E400C">
              <w:rPr>
                <w:rFonts w:asciiTheme="minorHAnsi" w:hAnsiTheme="minorHAnsi" w:cstheme="minorHAnsi"/>
                <w:szCs w:val="24"/>
                <w:lang w:val="el-GR"/>
              </w:rPr>
              <w:t>Πόσο μεταβλήθηκαν οι εξαγωγές σας το 2020 σε σχέση με το 2019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FC2DE0" w:rsidRDefault="009E400C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9E400C" w:rsidRPr="00D67510" w:rsidTr="00B55A72">
        <w:tc>
          <w:tcPr>
            <w:tcW w:w="8363" w:type="dxa"/>
            <w:gridSpan w:val="6"/>
          </w:tcPr>
          <w:p w:rsidR="009E400C" w:rsidRPr="006F3310" w:rsidRDefault="009E400C" w:rsidP="009E400C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400C" w:rsidRPr="00CA0EA1" w:rsidRDefault="009E400C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9E400C" w:rsidRPr="00D67510" w:rsidTr="00B55A72">
        <w:tc>
          <w:tcPr>
            <w:tcW w:w="8363" w:type="dxa"/>
            <w:gridSpan w:val="6"/>
            <w:tcBorders>
              <w:right w:val="single" w:sz="4" w:space="0" w:color="auto"/>
            </w:tcBorders>
          </w:tcPr>
          <w:p w:rsidR="009E400C" w:rsidRDefault="009E400C" w:rsidP="009E400C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Πόσο προβλέπετε να μεταβληθούν οι εξαγωγές σας το 2021 σε σχέση με το 2020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9E400C" w:rsidRPr="00D67510" w:rsidTr="00B55A72">
        <w:tc>
          <w:tcPr>
            <w:tcW w:w="8363" w:type="dxa"/>
            <w:gridSpan w:val="6"/>
          </w:tcPr>
          <w:p w:rsidR="00B55A72" w:rsidRDefault="00B55A7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400C" w:rsidRDefault="009E400C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C308B4" w:rsidRDefault="00C308B4" w:rsidP="00B55A7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</w:p>
    <w:p w:rsidR="00C308B4" w:rsidRDefault="00C308B4" w:rsidP="00B55A7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</w:p>
    <w:p w:rsidR="00C308B4" w:rsidRDefault="00C308B4" w:rsidP="00B55A7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</w:p>
    <w:p w:rsidR="00B55A72" w:rsidRPr="0068469A" w:rsidRDefault="00B55A72" w:rsidP="00B55A7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 w:rsidRPr="0068469A">
        <w:rPr>
          <w:rFonts w:asciiTheme="minorHAnsi" w:hAnsiTheme="minorHAnsi" w:cstheme="minorHAnsi"/>
          <w:b/>
          <w:bCs/>
          <w:szCs w:val="24"/>
          <w:lang w:val="el-GR"/>
        </w:rPr>
        <w:t>5.</w:t>
      </w:r>
      <w:r w:rsidRPr="0068469A">
        <w:rPr>
          <w:rFonts w:asciiTheme="minorHAnsi" w:hAnsiTheme="minorHAnsi" w:cstheme="minorHAnsi"/>
          <w:b/>
          <w:bCs/>
          <w:szCs w:val="24"/>
          <w:lang w:val="el-GR"/>
        </w:rPr>
        <w:tab/>
        <w:t>Μεταβολή απασχόλησης</w:t>
      </w:r>
    </w:p>
    <w:p w:rsidR="00B55A72" w:rsidRPr="0068469A" w:rsidRDefault="00B55A72">
      <w:pPr>
        <w:rPr>
          <w:lang w:val="el-GR"/>
        </w:rPr>
      </w:pPr>
    </w:p>
    <w:tbl>
      <w:tblPr>
        <w:tblW w:w="0" w:type="auto"/>
        <w:tblInd w:w="426" w:type="dxa"/>
        <w:tblLook w:val="0000"/>
      </w:tblPr>
      <w:tblGrid>
        <w:gridCol w:w="8363"/>
        <w:gridCol w:w="850"/>
      </w:tblGrid>
      <w:tr w:rsidR="00B55A72" w:rsidRPr="00D67510" w:rsidTr="00B55A72">
        <w:tc>
          <w:tcPr>
            <w:tcW w:w="8363" w:type="dxa"/>
            <w:tcBorders>
              <w:right w:val="single" w:sz="4" w:space="0" w:color="auto"/>
            </w:tcBorders>
          </w:tcPr>
          <w:p w:rsidR="00B55A72" w:rsidRPr="0068469A" w:rsidRDefault="00B55A72" w:rsidP="00395619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Πόσο μεταβλήθηκε η απασχόληση στην επιχείρηση σας το 2020 σε σχέση με το 2019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2" w:rsidRPr="0068469A" w:rsidRDefault="00B55A72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55A72" w:rsidRPr="00D67510" w:rsidTr="00B55A72">
        <w:tc>
          <w:tcPr>
            <w:tcW w:w="8363" w:type="dxa"/>
          </w:tcPr>
          <w:p w:rsidR="00B55A72" w:rsidRPr="0068469A" w:rsidRDefault="00B55A72" w:rsidP="00395619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5A72" w:rsidRPr="0068469A" w:rsidRDefault="00B55A72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55A72" w:rsidRPr="00D67510" w:rsidTr="00B55A72">
        <w:tc>
          <w:tcPr>
            <w:tcW w:w="8363" w:type="dxa"/>
            <w:tcBorders>
              <w:right w:val="single" w:sz="4" w:space="0" w:color="auto"/>
            </w:tcBorders>
          </w:tcPr>
          <w:p w:rsidR="00B55A72" w:rsidRDefault="00B55A72" w:rsidP="00395619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8469A">
              <w:rPr>
                <w:rFonts w:asciiTheme="minorHAnsi" w:hAnsiTheme="minorHAnsi" w:cstheme="minorHAnsi"/>
                <w:szCs w:val="24"/>
                <w:lang w:val="el-GR"/>
              </w:rPr>
              <w:t>Πόσο προβλέπετε να μεταβληθεί η απασχόληση το 2021 σε σχέση με το 2020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2" w:rsidRDefault="00B55A72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A463BF" w:rsidRDefault="00A463BF" w:rsidP="00A463BF">
      <w:pPr>
        <w:tabs>
          <w:tab w:val="left" w:pos="81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p w:rsidR="00CC1D1F" w:rsidRPr="00B0721E" w:rsidRDefault="00194413" w:rsidP="00CC1D1F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6</w:t>
      </w:r>
      <w:r w:rsidR="00CC1D1F">
        <w:rPr>
          <w:rFonts w:asciiTheme="minorHAnsi" w:hAnsiTheme="minorHAnsi" w:cstheme="minorHAnsi"/>
          <w:b/>
          <w:bCs/>
          <w:szCs w:val="24"/>
          <w:lang w:val="el-GR"/>
        </w:rPr>
        <w:t>.</w:t>
      </w:r>
      <w:r w:rsidR="00CC1D1F">
        <w:rPr>
          <w:rFonts w:asciiTheme="minorHAnsi" w:hAnsiTheme="minorHAnsi" w:cstheme="minorHAnsi"/>
          <w:b/>
          <w:bCs/>
          <w:szCs w:val="24"/>
          <w:lang w:val="el-GR"/>
        </w:rPr>
        <w:tab/>
        <w:t>Μεταβολή επενδύσεων (νέες προσθήκες παγίων)</w:t>
      </w:r>
    </w:p>
    <w:p w:rsidR="00CC1D1F" w:rsidRPr="00B55A72" w:rsidRDefault="00CC1D1F" w:rsidP="00CC1D1F">
      <w:pPr>
        <w:rPr>
          <w:lang w:val="el-GR"/>
        </w:rPr>
      </w:pPr>
    </w:p>
    <w:tbl>
      <w:tblPr>
        <w:tblW w:w="0" w:type="auto"/>
        <w:tblInd w:w="426" w:type="dxa"/>
        <w:tblLook w:val="0000"/>
      </w:tblPr>
      <w:tblGrid>
        <w:gridCol w:w="8363"/>
        <w:gridCol w:w="850"/>
      </w:tblGrid>
      <w:tr w:rsidR="00CC1D1F" w:rsidRPr="00D67510" w:rsidTr="00395619">
        <w:tc>
          <w:tcPr>
            <w:tcW w:w="8363" w:type="dxa"/>
            <w:tcBorders>
              <w:right w:val="single" w:sz="4" w:space="0" w:color="auto"/>
            </w:tcBorders>
          </w:tcPr>
          <w:p w:rsidR="00CC1D1F" w:rsidRPr="00B55A72" w:rsidRDefault="00CC1D1F" w:rsidP="00395619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E400C">
              <w:rPr>
                <w:rFonts w:asciiTheme="minorHAnsi" w:hAnsiTheme="minorHAnsi" w:cstheme="minorHAnsi"/>
                <w:szCs w:val="24"/>
                <w:lang w:val="el-GR"/>
              </w:rPr>
              <w:t>Πόσο μεταβλήθηκ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αν οι επενδύσεις</w:t>
            </w:r>
            <w:r w:rsidRPr="009E400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στην επιχείρηση σας </w:t>
            </w:r>
            <w:r w:rsidRPr="009E400C">
              <w:rPr>
                <w:rFonts w:asciiTheme="minorHAnsi" w:hAnsiTheme="minorHAnsi" w:cstheme="minorHAnsi"/>
                <w:szCs w:val="24"/>
                <w:lang w:val="el-GR"/>
              </w:rPr>
              <w:t>το 2020 σε σχέση με το 2019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F" w:rsidRPr="00B55A72" w:rsidRDefault="00CC1D1F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CC1D1F" w:rsidRPr="00D67510" w:rsidTr="00395619">
        <w:tc>
          <w:tcPr>
            <w:tcW w:w="8363" w:type="dxa"/>
          </w:tcPr>
          <w:p w:rsidR="00CC1D1F" w:rsidRPr="006F3310" w:rsidRDefault="00CC1D1F" w:rsidP="00395619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1D1F" w:rsidRPr="00CA0EA1" w:rsidRDefault="00CC1D1F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CC1D1F" w:rsidRPr="00D67510" w:rsidTr="00395619">
        <w:tc>
          <w:tcPr>
            <w:tcW w:w="8363" w:type="dxa"/>
            <w:tcBorders>
              <w:right w:val="single" w:sz="4" w:space="0" w:color="auto"/>
            </w:tcBorders>
          </w:tcPr>
          <w:p w:rsidR="00CC1D1F" w:rsidRDefault="00CC1D1F" w:rsidP="00395619">
            <w:pPr>
              <w:tabs>
                <w:tab w:val="left" w:leader="dot" w:pos="4594"/>
              </w:tabs>
              <w:ind w:firstLine="27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Πόσο προβλέπετε να μεταβληθούν οι επενδύσεις </w:t>
            </w:r>
            <w:r w:rsidR="00A70659">
              <w:rPr>
                <w:rFonts w:asciiTheme="minorHAnsi" w:hAnsiTheme="minorHAnsi" w:cstheme="minorHAnsi"/>
                <w:szCs w:val="24"/>
                <w:lang w:val="el-GR"/>
              </w:rPr>
              <w:t xml:space="preserve">σας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το 2021 σε σχέση με το 2020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F" w:rsidRDefault="00CC1D1F" w:rsidP="00395619">
            <w:pPr>
              <w:tabs>
                <w:tab w:val="left" w:pos="360"/>
                <w:tab w:val="left" w:leader="dot" w:pos="4594"/>
              </w:tabs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CC1D1F" w:rsidRDefault="00CC1D1F" w:rsidP="004971E2">
      <w:pPr>
        <w:tabs>
          <w:tab w:val="left" w:pos="810"/>
        </w:tabs>
        <w:ind w:left="792" w:right="338" w:hanging="792"/>
        <w:rPr>
          <w:rFonts w:asciiTheme="minorHAnsi" w:hAnsiTheme="minorHAnsi" w:cstheme="minorHAnsi"/>
          <w:b/>
          <w:bCs/>
          <w:szCs w:val="24"/>
          <w:lang w:val="el-GR"/>
        </w:rPr>
      </w:pPr>
    </w:p>
    <w:p w:rsidR="004971E2" w:rsidRPr="006D079E" w:rsidRDefault="00AE6239" w:rsidP="004971E2">
      <w:pPr>
        <w:tabs>
          <w:tab w:val="left" w:pos="810"/>
        </w:tabs>
        <w:ind w:left="792" w:right="338" w:hanging="792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7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>.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ab/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>Εκτίμηση της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 xml:space="preserve"> μέσ</w:t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>η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 xml:space="preserve">ς </w:t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>διάρκειας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 xml:space="preserve"> είσπραξης των εμπορικών </w:t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 xml:space="preserve">σας 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>απαιτήσεων</w:t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 xml:space="preserve"> σε ημέρες</w:t>
      </w:r>
    </w:p>
    <w:p w:rsidR="004971E2" w:rsidRPr="006D079E" w:rsidRDefault="004971E2" w:rsidP="004971E2">
      <w:pPr>
        <w:tabs>
          <w:tab w:val="left" w:pos="810"/>
          <w:tab w:val="left" w:pos="198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tbl>
      <w:tblPr>
        <w:tblStyle w:val="GridTable1Light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767171" w:themeColor="background2" w:themeShade="80"/>
          <w:insideV w:val="single" w:sz="48" w:space="0" w:color="FFFFFF" w:themeColor="background1"/>
        </w:tblBorders>
        <w:shd w:val="clear" w:color="auto" w:fill="D9D9D9" w:themeFill="background1" w:themeFillShade="D9"/>
        <w:tblLook w:val="0600"/>
      </w:tblPr>
      <w:tblGrid>
        <w:gridCol w:w="1190"/>
        <w:gridCol w:w="1209"/>
        <w:gridCol w:w="1201"/>
        <w:gridCol w:w="1148"/>
        <w:gridCol w:w="1200"/>
      </w:tblGrid>
      <w:tr w:rsidR="00BA69A3" w:rsidTr="00BA69A3">
        <w:trPr>
          <w:trHeight w:val="397"/>
        </w:trPr>
        <w:tc>
          <w:tcPr>
            <w:tcW w:w="119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A69A3" w:rsidRDefault="00BA69A3" w:rsidP="00BA69A3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2019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9A3" w:rsidRDefault="00BA69A3" w:rsidP="00BA69A3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A69A3" w:rsidRDefault="00BA69A3" w:rsidP="00BA69A3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9A3" w:rsidRDefault="00BA69A3" w:rsidP="00BA69A3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69A3" w:rsidRDefault="00BA69A3" w:rsidP="00BA69A3">
            <w:pPr>
              <w:tabs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Πρόβλεψη 2021</w:t>
            </w:r>
          </w:p>
        </w:tc>
      </w:tr>
      <w:tr w:rsidR="00BA69A3" w:rsidTr="00BA69A3">
        <w:trPr>
          <w:trHeight w:val="397"/>
        </w:trPr>
        <w:tc>
          <w:tcPr>
            <w:tcW w:w="11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A69A3" w:rsidRDefault="00BA69A3" w:rsidP="00BA69A3">
            <w:pP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</w:tr>
    </w:tbl>
    <w:p w:rsidR="004971E2" w:rsidRDefault="004971E2" w:rsidP="004971E2">
      <w:pPr>
        <w:ind w:left="709"/>
        <w:rPr>
          <w:rFonts w:asciiTheme="minorHAnsi" w:hAnsiTheme="minorHAnsi" w:cstheme="minorHAnsi"/>
          <w:sz w:val="24"/>
          <w:szCs w:val="24"/>
        </w:rPr>
      </w:pPr>
    </w:p>
    <w:p w:rsidR="004971E2" w:rsidRPr="006D079E" w:rsidRDefault="00AE6239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8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>.</w:t>
      </w:r>
      <w:r w:rsidR="004971E2" w:rsidRPr="006D079E">
        <w:rPr>
          <w:rFonts w:asciiTheme="minorHAnsi" w:hAnsiTheme="minorHAnsi" w:cstheme="minorHAnsi"/>
          <w:b/>
          <w:bCs/>
          <w:szCs w:val="24"/>
          <w:lang w:val="el-GR"/>
        </w:rPr>
        <w:tab/>
      </w:r>
      <w:r w:rsidR="00C308B4" w:rsidRPr="00C308B4">
        <w:rPr>
          <w:rFonts w:asciiTheme="minorHAnsi" w:hAnsiTheme="minorHAnsi" w:cstheme="minorHAnsi"/>
          <w:b/>
          <w:bCs/>
          <w:szCs w:val="24"/>
          <w:lang w:val="el-GR"/>
        </w:rPr>
        <w:t xml:space="preserve">Εκτίμηση της μέσης διάρκειας </w:t>
      </w:r>
      <w:r w:rsidR="004971E2" w:rsidRPr="00CE5EAE">
        <w:rPr>
          <w:rFonts w:asciiTheme="minorHAnsi" w:hAnsiTheme="minorHAnsi" w:cstheme="minorHAnsi"/>
          <w:b/>
          <w:bCs/>
          <w:szCs w:val="24"/>
          <w:lang w:val="el-GR"/>
        </w:rPr>
        <w:t xml:space="preserve">πληρωμής των εμπορικών </w:t>
      </w:r>
      <w:r w:rsidR="004971E2">
        <w:rPr>
          <w:rFonts w:asciiTheme="minorHAnsi" w:hAnsiTheme="minorHAnsi" w:cstheme="minorHAnsi"/>
          <w:b/>
          <w:bCs/>
          <w:szCs w:val="24"/>
          <w:lang w:val="el-GR"/>
        </w:rPr>
        <w:t xml:space="preserve">σας </w:t>
      </w:r>
      <w:r w:rsidR="004971E2" w:rsidRPr="00CE5EAE">
        <w:rPr>
          <w:rFonts w:asciiTheme="minorHAnsi" w:hAnsiTheme="minorHAnsi" w:cstheme="minorHAnsi"/>
          <w:b/>
          <w:bCs/>
          <w:szCs w:val="24"/>
          <w:lang w:val="el-GR"/>
        </w:rPr>
        <w:t>υποχρεώσεων</w:t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 xml:space="preserve"> σε ημέρες</w:t>
      </w:r>
    </w:p>
    <w:tbl>
      <w:tblPr>
        <w:tblStyle w:val="GridTable1Light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767171" w:themeColor="background2" w:themeShade="80"/>
          <w:insideV w:val="single" w:sz="48" w:space="0" w:color="FFFFFF" w:themeColor="background1"/>
        </w:tblBorders>
        <w:shd w:val="clear" w:color="auto" w:fill="D9D9D9" w:themeFill="background1" w:themeFillShade="D9"/>
        <w:tblLook w:val="0600"/>
      </w:tblPr>
      <w:tblGrid>
        <w:gridCol w:w="1190"/>
        <w:gridCol w:w="1209"/>
        <w:gridCol w:w="1149"/>
        <w:gridCol w:w="1148"/>
        <w:gridCol w:w="1200"/>
      </w:tblGrid>
      <w:tr w:rsidR="00BA69A3" w:rsidTr="00BA69A3">
        <w:trPr>
          <w:trHeight w:val="397"/>
        </w:trPr>
        <w:tc>
          <w:tcPr>
            <w:tcW w:w="119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2019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69A3" w:rsidRDefault="00BA69A3" w:rsidP="00395619">
            <w:pPr>
              <w:tabs>
                <w:tab w:val="left" w:pos="4320"/>
                <w:tab w:val="left" w:pos="5040"/>
                <w:tab w:val="left" w:pos="5580"/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Πρόβλεψη 2021</w:t>
            </w:r>
          </w:p>
        </w:tc>
      </w:tr>
      <w:tr w:rsidR="00BA69A3" w:rsidTr="00BA69A3">
        <w:trPr>
          <w:trHeight w:val="397"/>
        </w:trPr>
        <w:tc>
          <w:tcPr>
            <w:tcW w:w="11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A69A3" w:rsidRDefault="00BA69A3" w:rsidP="00395619">
            <w:pP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1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12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A69A3" w:rsidRDefault="00BA69A3" w:rsidP="00395619">
            <w:pPr>
              <w:tabs>
                <w:tab w:val="left" w:pos="810"/>
                <w:tab w:val="left" w:pos="1980"/>
                <w:tab w:val="left" w:pos="4320"/>
                <w:tab w:val="left" w:pos="5040"/>
                <w:tab w:val="left" w:pos="5580"/>
                <w:tab w:val="left" w:pos="5760"/>
              </w:tabs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</w:tr>
    </w:tbl>
    <w:p w:rsidR="004971E2" w:rsidRPr="006D079E" w:rsidRDefault="004971E2" w:rsidP="004971E2">
      <w:pPr>
        <w:tabs>
          <w:tab w:val="left" w:pos="810"/>
          <w:tab w:val="left" w:pos="198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p w:rsidR="004971E2" w:rsidRDefault="004971E2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</w:rPr>
      </w:pPr>
    </w:p>
    <w:p w:rsidR="004971E2" w:rsidRPr="00B0721E" w:rsidRDefault="00AE6239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9</w:t>
      </w:r>
      <w:r w:rsidR="004971E2" w:rsidRPr="00B0721E">
        <w:rPr>
          <w:rFonts w:asciiTheme="minorHAnsi" w:hAnsiTheme="minorHAnsi" w:cstheme="minorHAnsi"/>
          <w:b/>
          <w:bCs/>
          <w:szCs w:val="24"/>
          <w:lang w:val="el-GR"/>
        </w:rPr>
        <w:t>.</w:t>
      </w:r>
      <w:r w:rsidR="004971E2" w:rsidRPr="00B0721E">
        <w:rPr>
          <w:rFonts w:asciiTheme="minorHAnsi" w:hAnsiTheme="minorHAnsi" w:cstheme="minorHAnsi"/>
          <w:b/>
          <w:bCs/>
          <w:szCs w:val="24"/>
          <w:lang w:val="el-GR"/>
        </w:rPr>
        <w:tab/>
      </w:r>
      <w:r w:rsidR="0024360B">
        <w:rPr>
          <w:rFonts w:asciiTheme="minorHAnsi" w:hAnsiTheme="minorHAnsi" w:cstheme="minorHAnsi"/>
          <w:b/>
          <w:bCs/>
          <w:szCs w:val="24"/>
          <w:lang w:val="el-GR"/>
        </w:rPr>
        <w:t>Έχετε ενταχθεί</w:t>
      </w:r>
      <w:r w:rsidR="004971E2" w:rsidRPr="007C0994">
        <w:rPr>
          <w:rFonts w:asciiTheme="minorHAnsi" w:hAnsiTheme="minorHAnsi" w:cstheme="minorHAnsi"/>
          <w:b/>
          <w:bCs/>
          <w:szCs w:val="24"/>
          <w:lang w:val="el-GR"/>
        </w:rPr>
        <w:t xml:space="preserve"> σε κάποιο από τα χρηματοδοτικά μέτρα στήριξης και ενίσχυσης</w:t>
      </w:r>
      <w:r w:rsidR="00C308B4">
        <w:rPr>
          <w:rFonts w:asciiTheme="minorHAnsi" w:hAnsiTheme="minorHAnsi" w:cstheme="minorHAnsi"/>
          <w:b/>
          <w:bCs/>
          <w:szCs w:val="24"/>
          <w:lang w:val="el-GR"/>
        </w:rPr>
        <w:t xml:space="preserve"> το 2020-2021</w:t>
      </w:r>
      <w:r w:rsidR="004971E2" w:rsidRPr="007C0994">
        <w:rPr>
          <w:rFonts w:asciiTheme="minorHAnsi" w:hAnsiTheme="minorHAnsi" w:cstheme="minorHAnsi"/>
          <w:b/>
          <w:bCs/>
          <w:szCs w:val="24"/>
          <w:lang w:val="el-GR"/>
        </w:rPr>
        <w:t>;</w:t>
      </w:r>
    </w:p>
    <w:p w:rsidR="004971E2" w:rsidRDefault="004971E2" w:rsidP="004971E2">
      <w:pPr>
        <w:tabs>
          <w:tab w:val="left" w:pos="810"/>
          <w:tab w:val="left" w:pos="198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tblInd w:w="806" w:type="dxa"/>
        <w:tblLook w:val="0000"/>
      </w:tblPr>
      <w:tblGrid>
        <w:gridCol w:w="544"/>
        <w:gridCol w:w="918"/>
        <w:gridCol w:w="516"/>
        <w:gridCol w:w="1044"/>
      </w:tblGrid>
      <w:tr w:rsidR="004971E2" w:rsidRPr="0056458F" w:rsidTr="00395619">
        <w:tc>
          <w:tcPr>
            <w:tcW w:w="544" w:type="dxa"/>
          </w:tcPr>
          <w:p w:rsidR="004971E2" w:rsidRPr="00CA0EA1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Ναι</w:t>
            </w:r>
          </w:p>
        </w:tc>
        <w:tc>
          <w:tcPr>
            <w:tcW w:w="918" w:type="dxa"/>
            <w:vAlign w:val="bottom"/>
          </w:tcPr>
          <w:p w:rsidR="004971E2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  <w:r w:rsidR="004971E2" w:rsidRPr="00BC3D7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516" w:type="dxa"/>
          </w:tcPr>
          <w:p w:rsidR="004971E2" w:rsidRPr="00CA0EA1" w:rsidRDefault="004971E2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Όχι</w:t>
            </w:r>
          </w:p>
        </w:tc>
        <w:tc>
          <w:tcPr>
            <w:tcW w:w="1044" w:type="dxa"/>
            <w:vAlign w:val="bottom"/>
          </w:tcPr>
          <w:p w:rsidR="004971E2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971E2" w:rsidRPr="0024360B" w:rsidRDefault="004971E2" w:rsidP="004971E2">
      <w:pPr>
        <w:ind w:left="851"/>
        <w:rPr>
          <w:rFonts w:asciiTheme="minorHAnsi" w:hAnsiTheme="minorHAnsi" w:cstheme="minorHAnsi"/>
          <w:b/>
          <w:bCs/>
          <w:szCs w:val="24"/>
          <w:lang w:val="el-GR"/>
        </w:rPr>
      </w:pPr>
      <w:r w:rsidRPr="0024360B">
        <w:rPr>
          <w:rFonts w:asciiTheme="minorHAnsi" w:hAnsiTheme="minorHAnsi" w:cstheme="minorHAnsi"/>
          <w:b/>
          <w:bCs/>
          <w:szCs w:val="24"/>
          <w:lang w:val="el-GR"/>
        </w:rPr>
        <w:t xml:space="preserve">Αν ναι σε </w:t>
      </w:r>
      <w:r w:rsidR="00BA69A3">
        <w:rPr>
          <w:rFonts w:asciiTheme="minorHAnsi" w:hAnsiTheme="minorHAnsi" w:cstheme="minorHAnsi"/>
          <w:b/>
          <w:bCs/>
          <w:szCs w:val="24"/>
          <w:lang w:val="el-GR"/>
        </w:rPr>
        <w:t>τι είδους</w:t>
      </w:r>
      <w:r w:rsidRPr="0024360B">
        <w:rPr>
          <w:rFonts w:asciiTheme="minorHAnsi" w:hAnsiTheme="minorHAnsi" w:cstheme="minorHAnsi"/>
          <w:b/>
          <w:bCs/>
          <w:szCs w:val="24"/>
          <w:lang w:val="el-GR"/>
        </w:rPr>
        <w:t xml:space="preserve"> μέτρα;</w:t>
      </w:r>
    </w:p>
    <w:p w:rsidR="004971E2" w:rsidRPr="0024360B" w:rsidRDefault="004971E2" w:rsidP="004971E2">
      <w:pPr>
        <w:ind w:left="851"/>
        <w:rPr>
          <w:rFonts w:asciiTheme="minorHAnsi" w:hAnsiTheme="minorHAnsi" w:cstheme="minorHAnsi"/>
          <w:b/>
          <w:bCs/>
          <w:szCs w:val="24"/>
          <w:lang w:val="el-GR"/>
        </w:rPr>
      </w:pPr>
    </w:p>
    <w:tbl>
      <w:tblPr>
        <w:tblW w:w="0" w:type="auto"/>
        <w:tblInd w:w="806" w:type="dxa"/>
        <w:tblLook w:val="0000"/>
      </w:tblPr>
      <w:tblGrid>
        <w:gridCol w:w="1353"/>
        <w:gridCol w:w="839"/>
        <w:gridCol w:w="1680"/>
        <w:gridCol w:w="1044"/>
        <w:gridCol w:w="2228"/>
        <w:gridCol w:w="919"/>
      </w:tblGrid>
      <w:tr w:rsidR="004971E2" w:rsidRPr="0024360B" w:rsidTr="00395619">
        <w:tc>
          <w:tcPr>
            <w:tcW w:w="1353" w:type="dxa"/>
          </w:tcPr>
          <w:p w:rsidR="004971E2" w:rsidRPr="0024360B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24360B">
              <w:rPr>
                <w:rFonts w:asciiTheme="minorHAnsi" w:hAnsiTheme="minorHAnsi" w:cstheme="minorHAnsi"/>
                <w:szCs w:val="24"/>
                <w:lang w:val="el-GR"/>
              </w:rPr>
              <w:t>1.Εργασιακά</w:t>
            </w:r>
          </w:p>
        </w:tc>
        <w:tc>
          <w:tcPr>
            <w:tcW w:w="839" w:type="dxa"/>
            <w:vAlign w:val="bottom"/>
          </w:tcPr>
          <w:p w:rsidR="004971E2" w:rsidRPr="0024360B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24360B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24360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360B">
              <w:rPr>
                <w:rFonts w:asciiTheme="minorHAnsi" w:hAnsiTheme="minorHAnsi" w:cstheme="minorHAnsi"/>
              </w:rPr>
              <w:fldChar w:fldCharType="end"/>
            </w:r>
            <w:r w:rsidR="004971E2" w:rsidRPr="0024360B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1680" w:type="dxa"/>
          </w:tcPr>
          <w:p w:rsidR="004971E2" w:rsidRPr="0024360B" w:rsidRDefault="004971E2" w:rsidP="00395619">
            <w:pPr>
              <w:pStyle w:val="2"/>
              <w:ind w:left="156"/>
              <w:rPr>
                <w:rFonts w:asciiTheme="minorHAnsi" w:hAnsiTheme="minorHAnsi" w:cstheme="minorHAnsi"/>
                <w:lang w:val="el-GR"/>
              </w:rPr>
            </w:pPr>
            <w:r w:rsidRPr="0024360B">
              <w:rPr>
                <w:rFonts w:asciiTheme="minorHAnsi" w:hAnsiTheme="minorHAnsi" w:cstheme="minorHAnsi"/>
                <w:lang w:val="el-GR"/>
              </w:rPr>
              <w:t>2.Φορολογικά</w:t>
            </w:r>
          </w:p>
        </w:tc>
        <w:tc>
          <w:tcPr>
            <w:tcW w:w="1044" w:type="dxa"/>
            <w:vAlign w:val="bottom"/>
          </w:tcPr>
          <w:p w:rsidR="004971E2" w:rsidRPr="0024360B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24360B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24360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36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6" w:type="dxa"/>
          </w:tcPr>
          <w:p w:rsidR="004971E2" w:rsidRPr="0024360B" w:rsidRDefault="004971E2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4360B">
              <w:rPr>
                <w:rFonts w:asciiTheme="minorHAnsi" w:hAnsiTheme="minorHAnsi" w:cstheme="minorHAnsi"/>
                <w:lang w:val="el-GR"/>
              </w:rPr>
              <w:t>3.Δανειακά/εγγυήσεις</w:t>
            </w:r>
          </w:p>
        </w:tc>
        <w:tc>
          <w:tcPr>
            <w:tcW w:w="919" w:type="dxa"/>
            <w:vAlign w:val="bottom"/>
          </w:tcPr>
          <w:p w:rsidR="004971E2" w:rsidRPr="0024360B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24360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E2" w:rsidRPr="0024360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360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971E2" w:rsidRDefault="004971E2" w:rsidP="004971E2">
      <w:pPr>
        <w:ind w:left="851"/>
        <w:rPr>
          <w:rFonts w:asciiTheme="minorHAnsi" w:hAnsiTheme="minorHAnsi" w:cstheme="minorHAnsi"/>
          <w:lang w:val="el-GR"/>
        </w:rPr>
      </w:pPr>
      <w:r w:rsidRPr="0024360B">
        <w:rPr>
          <w:rFonts w:asciiTheme="minorHAnsi" w:hAnsiTheme="minorHAnsi" w:cstheme="minorHAnsi"/>
          <w:lang w:val="el-GR"/>
        </w:rPr>
        <w:t>Παρακαλώ δώστε μία ή περισσότερες απαντήσεις</w:t>
      </w:r>
    </w:p>
    <w:p w:rsidR="004971E2" w:rsidRDefault="004971E2" w:rsidP="004971E2">
      <w:pPr>
        <w:ind w:left="851"/>
        <w:rPr>
          <w:rFonts w:asciiTheme="minorHAnsi" w:hAnsiTheme="minorHAnsi" w:cstheme="minorHAnsi"/>
          <w:lang w:val="el-GR"/>
        </w:rPr>
      </w:pPr>
    </w:p>
    <w:p w:rsidR="004971E2" w:rsidRPr="00B0721E" w:rsidRDefault="004971E2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1</w:t>
      </w:r>
      <w:r w:rsidR="00AE6239">
        <w:rPr>
          <w:rFonts w:asciiTheme="minorHAnsi" w:hAnsiTheme="minorHAnsi" w:cstheme="minorHAnsi"/>
          <w:b/>
          <w:bCs/>
          <w:szCs w:val="24"/>
          <w:lang w:val="el-GR"/>
        </w:rPr>
        <w:t>0</w:t>
      </w:r>
      <w:r>
        <w:rPr>
          <w:rFonts w:asciiTheme="minorHAnsi" w:hAnsiTheme="minorHAnsi" w:cstheme="minorHAnsi"/>
          <w:b/>
          <w:bCs/>
          <w:szCs w:val="24"/>
          <w:lang w:val="el-GR"/>
        </w:rPr>
        <w:t xml:space="preserve">. </w:t>
      </w:r>
      <w:r>
        <w:rPr>
          <w:rFonts w:asciiTheme="minorHAnsi" w:hAnsiTheme="minorHAnsi" w:cstheme="minorHAnsi"/>
          <w:b/>
          <w:bCs/>
          <w:szCs w:val="24"/>
          <w:lang w:val="el-GR"/>
        </w:rPr>
        <w:tab/>
        <w:t xml:space="preserve">Πιστεύετε ότι επαρκούν τα </w:t>
      </w:r>
      <w:r w:rsidRPr="007C0994">
        <w:rPr>
          <w:rFonts w:asciiTheme="minorHAnsi" w:hAnsiTheme="minorHAnsi" w:cstheme="minorHAnsi"/>
          <w:b/>
          <w:bCs/>
          <w:szCs w:val="24"/>
          <w:lang w:val="el-GR"/>
        </w:rPr>
        <w:t>χρηματοδοτικά μέτρα στήριξης και ενίσχυσης</w:t>
      </w:r>
      <w:r>
        <w:rPr>
          <w:rFonts w:asciiTheme="minorHAnsi" w:hAnsiTheme="minorHAnsi" w:cstheme="minorHAnsi"/>
          <w:b/>
          <w:bCs/>
          <w:szCs w:val="24"/>
          <w:lang w:val="el-GR"/>
        </w:rPr>
        <w:t xml:space="preserve"> που έχουν ήδη προκηρυχθεί ή </w:t>
      </w:r>
      <w:r w:rsidR="00AE6239">
        <w:rPr>
          <w:rFonts w:asciiTheme="minorHAnsi" w:hAnsiTheme="minorHAnsi" w:cstheme="minorHAnsi"/>
          <w:b/>
          <w:bCs/>
          <w:szCs w:val="24"/>
          <w:lang w:val="el-GR"/>
        </w:rPr>
        <w:t>/</w:t>
      </w:r>
      <w:r>
        <w:rPr>
          <w:rFonts w:asciiTheme="minorHAnsi" w:hAnsiTheme="minorHAnsi" w:cstheme="minorHAnsi"/>
          <w:b/>
          <w:bCs/>
          <w:szCs w:val="24"/>
          <w:lang w:val="el-GR"/>
        </w:rPr>
        <w:t>και ανακοινωθεί</w:t>
      </w:r>
      <w:r w:rsidR="00AE6239">
        <w:rPr>
          <w:rFonts w:asciiTheme="minorHAnsi" w:hAnsiTheme="minorHAnsi" w:cstheme="minorHAnsi"/>
          <w:b/>
          <w:bCs/>
          <w:szCs w:val="24"/>
          <w:lang w:val="el-GR"/>
        </w:rPr>
        <w:t xml:space="preserve"> μέχρι σήμερα</w:t>
      </w:r>
      <w:r w:rsidRPr="007C0994">
        <w:rPr>
          <w:rFonts w:asciiTheme="minorHAnsi" w:hAnsiTheme="minorHAnsi" w:cstheme="minorHAnsi"/>
          <w:b/>
          <w:bCs/>
          <w:szCs w:val="24"/>
          <w:lang w:val="el-GR"/>
        </w:rPr>
        <w:t>;</w:t>
      </w:r>
      <w:r w:rsidR="002F0410">
        <w:rPr>
          <w:rFonts w:asciiTheme="minorHAnsi" w:hAnsiTheme="minorHAnsi" w:cstheme="minorHAnsi"/>
          <w:b/>
          <w:bCs/>
          <w:szCs w:val="24"/>
          <w:lang w:val="el-GR"/>
        </w:rPr>
        <w:t xml:space="preserve"> </w:t>
      </w:r>
    </w:p>
    <w:p w:rsidR="004971E2" w:rsidRDefault="004971E2" w:rsidP="004971E2">
      <w:pPr>
        <w:tabs>
          <w:tab w:val="left" w:pos="810"/>
          <w:tab w:val="left" w:pos="1980"/>
          <w:tab w:val="left" w:pos="4320"/>
          <w:tab w:val="left" w:pos="5040"/>
          <w:tab w:val="left" w:pos="5580"/>
          <w:tab w:val="left" w:pos="5760"/>
        </w:tabs>
        <w:rPr>
          <w:rFonts w:asciiTheme="minorHAnsi" w:hAnsiTheme="minorHAnsi" w:cstheme="minorHAnsi"/>
          <w:szCs w:val="24"/>
          <w:lang w:val="el-GR"/>
        </w:rPr>
      </w:pPr>
    </w:p>
    <w:tbl>
      <w:tblPr>
        <w:tblW w:w="8408" w:type="dxa"/>
        <w:tblInd w:w="806" w:type="dxa"/>
        <w:tblLook w:val="0000"/>
      </w:tblPr>
      <w:tblGrid>
        <w:gridCol w:w="2878"/>
        <w:gridCol w:w="489"/>
        <w:gridCol w:w="2743"/>
        <w:gridCol w:w="485"/>
        <w:gridCol w:w="1119"/>
        <w:gridCol w:w="694"/>
      </w:tblGrid>
      <w:tr w:rsidR="0093587C" w:rsidRPr="0056458F" w:rsidTr="0093587C">
        <w:tc>
          <w:tcPr>
            <w:tcW w:w="2878" w:type="dxa"/>
          </w:tcPr>
          <w:p w:rsidR="0093587C" w:rsidRPr="00CA0EA1" w:rsidRDefault="0093587C" w:rsidP="0093587C">
            <w:pPr>
              <w:tabs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Επαρκούν σε μεγάλο βαθμό</w:t>
            </w:r>
          </w:p>
        </w:tc>
        <w:tc>
          <w:tcPr>
            <w:tcW w:w="489" w:type="dxa"/>
            <w:vAlign w:val="bottom"/>
          </w:tcPr>
          <w:p w:rsidR="0093587C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7C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  <w:r w:rsidR="0093587C" w:rsidRPr="00BC3D7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743" w:type="dxa"/>
          </w:tcPr>
          <w:p w:rsidR="0093587C" w:rsidRPr="00CA0EA1" w:rsidRDefault="0093587C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Επαρκούν σε μικρό βαθμό</w:t>
            </w:r>
          </w:p>
        </w:tc>
        <w:tc>
          <w:tcPr>
            <w:tcW w:w="485" w:type="dxa"/>
          </w:tcPr>
          <w:p w:rsidR="0093587C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7C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19" w:type="dxa"/>
          </w:tcPr>
          <w:p w:rsidR="0093587C" w:rsidRPr="0093587C" w:rsidRDefault="0093587C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Ανεπαρκή</w:t>
            </w:r>
          </w:p>
        </w:tc>
        <w:tc>
          <w:tcPr>
            <w:tcW w:w="694" w:type="dxa"/>
            <w:vAlign w:val="bottom"/>
          </w:tcPr>
          <w:p w:rsidR="0093587C" w:rsidRPr="00BC3D7F" w:rsidRDefault="00A9446A" w:rsidP="00395619">
            <w:pPr>
              <w:pStyle w:val="2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BC3D7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7C" w:rsidRPr="00BC3D7F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BC3D7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971E2" w:rsidRPr="00AE6239" w:rsidRDefault="004971E2" w:rsidP="004971E2">
      <w:pPr>
        <w:ind w:left="851" w:right="621"/>
        <w:jc w:val="both"/>
        <w:rPr>
          <w:rFonts w:asciiTheme="minorHAnsi" w:hAnsiTheme="minorHAnsi" w:cstheme="minorHAnsi"/>
          <w:b/>
          <w:bCs/>
          <w:szCs w:val="24"/>
          <w:lang w:val="el-GR"/>
        </w:rPr>
      </w:pPr>
      <w:r w:rsidRPr="00AE6239">
        <w:rPr>
          <w:rFonts w:asciiTheme="minorHAnsi" w:hAnsiTheme="minorHAnsi" w:cstheme="minorHAnsi"/>
          <w:b/>
          <w:bCs/>
          <w:szCs w:val="24"/>
          <w:lang w:val="el-GR"/>
        </w:rPr>
        <w:t>Αν όχι, αναφέρετε έως τρία μέτρα τα οποία εκτιμάτε ότι θα υποστήριζαν την ομαλ</w:t>
      </w:r>
      <w:r w:rsidR="00AE6239" w:rsidRPr="00AE6239">
        <w:rPr>
          <w:rFonts w:asciiTheme="minorHAnsi" w:hAnsiTheme="minorHAnsi" w:cstheme="minorHAnsi"/>
          <w:b/>
          <w:bCs/>
          <w:szCs w:val="24"/>
          <w:lang w:val="el-GR"/>
        </w:rPr>
        <w:t>οποίηση</w:t>
      </w:r>
      <w:r w:rsidRPr="00AE6239">
        <w:rPr>
          <w:rFonts w:asciiTheme="minorHAnsi" w:hAnsiTheme="minorHAnsi" w:cstheme="minorHAnsi"/>
          <w:b/>
          <w:bCs/>
          <w:szCs w:val="24"/>
          <w:lang w:val="el-GR"/>
        </w:rPr>
        <w:t xml:space="preserve"> λειτουργία</w:t>
      </w:r>
      <w:r w:rsidR="00AE6239" w:rsidRPr="00AE6239">
        <w:rPr>
          <w:rFonts w:asciiTheme="minorHAnsi" w:hAnsiTheme="minorHAnsi" w:cstheme="minorHAnsi"/>
          <w:b/>
          <w:bCs/>
          <w:szCs w:val="24"/>
          <w:lang w:val="el-GR"/>
        </w:rPr>
        <w:t>ς</w:t>
      </w:r>
      <w:r w:rsidRPr="00AE6239">
        <w:rPr>
          <w:rFonts w:asciiTheme="minorHAnsi" w:hAnsiTheme="minorHAnsi" w:cstheme="minorHAnsi"/>
          <w:b/>
          <w:bCs/>
          <w:szCs w:val="24"/>
          <w:lang w:val="el-GR"/>
        </w:rPr>
        <w:t xml:space="preserve"> της επιχείρησης κατά τ</w:t>
      </w:r>
      <w:r w:rsidR="00AE6239" w:rsidRPr="00AE6239">
        <w:rPr>
          <w:rFonts w:asciiTheme="minorHAnsi" w:hAnsiTheme="minorHAnsi" w:cstheme="minorHAnsi"/>
          <w:b/>
          <w:bCs/>
          <w:szCs w:val="24"/>
          <w:lang w:val="el-GR"/>
        </w:rPr>
        <w:t>ην διαδικασία επανόδου στην κανονικότητα</w:t>
      </w:r>
      <w:r w:rsidRPr="00AE6239">
        <w:rPr>
          <w:rFonts w:asciiTheme="minorHAnsi" w:hAnsiTheme="minorHAnsi" w:cstheme="minorHAnsi"/>
          <w:b/>
          <w:bCs/>
          <w:szCs w:val="24"/>
          <w:lang w:val="el-GR"/>
        </w:rPr>
        <w:t xml:space="preserve">. </w:t>
      </w:r>
    </w:p>
    <w:p w:rsidR="004971E2" w:rsidRPr="00AE6239" w:rsidRDefault="004971E2" w:rsidP="004971E2">
      <w:pPr>
        <w:ind w:left="851"/>
        <w:rPr>
          <w:rFonts w:asciiTheme="minorHAnsi" w:hAnsiTheme="minorHAnsi" w:cstheme="minorHAnsi"/>
          <w:b/>
          <w:bCs/>
          <w:szCs w:val="24"/>
          <w:lang w:val="el-GR"/>
        </w:rPr>
      </w:pPr>
    </w:p>
    <w:tbl>
      <w:tblPr>
        <w:tblW w:w="0" w:type="auto"/>
        <w:tblInd w:w="806" w:type="dxa"/>
        <w:tblLook w:val="0000"/>
      </w:tblPr>
      <w:tblGrid>
        <w:gridCol w:w="8186"/>
      </w:tblGrid>
      <w:tr w:rsidR="004971E2" w:rsidRPr="0056458F" w:rsidTr="00395619">
        <w:trPr>
          <w:trHeight w:val="907"/>
        </w:trPr>
        <w:tc>
          <w:tcPr>
            <w:tcW w:w="8125" w:type="dxa"/>
          </w:tcPr>
          <w:p w:rsidR="004971E2" w:rsidRPr="00AE6239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AE6239">
              <w:rPr>
                <w:rFonts w:asciiTheme="minorHAnsi" w:hAnsiTheme="minorHAnsi" w:cstheme="minorHAnsi"/>
                <w:szCs w:val="24"/>
                <w:lang w:val="el-GR"/>
              </w:rPr>
              <w:t>1 ……………………………………………………………………………………………………………………………………….</w:t>
            </w:r>
          </w:p>
          <w:p w:rsidR="004971E2" w:rsidRPr="00AE6239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4971E2" w:rsidRPr="00AE6239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AE6239">
              <w:rPr>
                <w:rFonts w:asciiTheme="minorHAnsi" w:hAnsiTheme="minorHAnsi" w:cstheme="minorHAnsi"/>
                <w:szCs w:val="24"/>
                <w:lang w:val="el-GR"/>
              </w:rPr>
              <w:t>2………………………………………………………………………………………………………………………………………..</w:t>
            </w:r>
          </w:p>
          <w:p w:rsidR="004971E2" w:rsidRPr="00AE6239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4971E2" w:rsidRPr="00CA0EA1" w:rsidRDefault="004971E2" w:rsidP="00395619">
            <w:pPr>
              <w:tabs>
                <w:tab w:val="left" w:pos="360"/>
                <w:tab w:val="left" w:leader="dot" w:pos="4594"/>
              </w:tabs>
              <w:ind w:left="360" w:hanging="36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AE6239">
              <w:rPr>
                <w:rFonts w:asciiTheme="minorHAnsi" w:hAnsiTheme="minorHAnsi" w:cstheme="minorHAnsi"/>
                <w:szCs w:val="24"/>
                <w:lang w:val="el-GR"/>
              </w:rPr>
              <w:t>3………………………………………………………………………………………………………………………………………..</w:t>
            </w:r>
          </w:p>
        </w:tc>
      </w:tr>
    </w:tbl>
    <w:p w:rsidR="004971E2" w:rsidRDefault="004971E2" w:rsidP="004971E2">
      <w:pPr>
        <w:tabs>
          <w:tab w:val="left" w:pos="810"/>
        </w:tabs>
        <w:ind w:left="792" w:hanging="792"/>
        <w:rPr>
          <w:rFonts w:asciiTheme="minorHAnsi" w:hAnsiTheme="minorHAnsi" w:cstheme="minorHAnsi"/>
          <w:b/>
          <w:bCs/>
          <w:szCs w:val="24"/>
          <w:lang w:val="el-GR"/>
        </w:rPr>
      </w:pPr>
    </w:p>
    <w:sectPr w:rsidR="004971E2" w:rsidSect="00C30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850" w:bottom="1418" w:left="1134" w:header="567" w:footer="52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05" w:rsidRDefault="00736305">
      <w:r>
        <w:separator/>
      </w:r>
    </w:p>
  </w:endnote>
  <w:endnote w:type="continuationSeparator" w:id="0">
    <w:p w:rsidR="00736305" w:rsidRDefault="0073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B4" w:rsidRPr="00C9428B" w:rsidRDefault="00C308B4" w:rsidP="00C308B4">
    <w:pPr>
      <w:framePr w:w="8176" w:h="691" w:hRule="exact" w:hSpace="180" w:wrap="around" w:vAnchor="page" w:hAnchor="page" w:x="1066" w:y="1554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ICAP A.E.</w:t>
    </w:r>
  </w:p>
  <w:p w:rsidR="00C308B4" w:rsidRPr="00C9428B" w:rsidRDefault="00C308B4" w:rsidP="00C308B4">
    <w:pPr>
      <w:framePr w:w="8176" w:h="691" w:hRule="exact" w:hSpace="180" w:wrap="around" w:vAnchor="page" w:hAnchor="page" w:x="1066" w:y="1554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Επιχειρηματική Πληροφόρηση, Σύμβουλοι Διοίκησης και Υπηρεσίες προς Επιχειρήσεις</w:t>
    </w:r>
  </w:p>
  <w:p w:rsidR="00C308B4" w:rsidRPr="00C9428B" w:rsidRDefault="00C308B4" w:rsidP="00C308B4">
    <w:pPr>
      <w:framePr w:w="8176" w:h="691" w:hRule="exact" w:hSpace="180" w:wrap="around" w:vAnchor="page" w:hAnchor="page" w:x="1066" w:y="1554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A6A6A6"/>
        <w:sz w:val="16"/>
        <w:szCs w:val="16"/>
        <w:lang w:val="el-GR"/>
      </w:rPr>
    </w:pPr>
    <w:r w:rsidRPr="00C9428B">
      <w:rPr>
        <w:b/>
        <w:color w:val="A6A6A6"/>
        <w:sz w:val="16"/>
        <w:szCs w:val="16"/>
        <w:lang w:val="el-GR"/>
      </w:rPr>
      <w:t>Λεωφόρος Ελευθερίου Βενιζέλου 2, 176 76 Καλλιθέα</w:t>
    </w:r>
    <w:r>
      <w:rPr>
        <w:b/>
        <w:color w:val="A6A6A6"/>
        <w:sz w:val="16"/>
        <w:szCs w:val="16"/>
        <w:lang w:val="el-GR"/>
      </w:rPr>
      <w:t>, Αθήνα</w:t>
    </w:r>
  </w:p>
  <w:p w:rsidR="006B1DB4" w:rsidRPr="00C9428B" w:rsidRDefault="006B1DB4" w:rsidP="00C308B4">
    <w:pPr>
      <w:framePr w:w="8176" w:h="691" w:hRule="exact" w:hSpace="180" w:wrap="around" w:vAnchor="page" w:hAnchor="page" w:x="1066" w:y="1554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ICAP A.E.</w:t>
    </w:r>
  </w:p>
  <w:p w:rsidR="006B1DB4" w:rsidRPr="00C9428B" w:rsidRDefault="006B1DB4" w:rsidP="00C308B4">
    <w:pPr>
      <w:framePr w:w="8176" w:h="691" w:hRule="exact" w:hSpace="180" w:wrap="around" w:vAnchor="page" w:hAnchor="page" w:x="1066" w:y="1554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Επιχειρηματική Πληροφόρηση, Σύμβουλοι Διοίκησης και Υπηρεσίες προς Επιχειρήσεις</w:t>
    </w:r>
  </w:p>
  <w:p w:rsidR="006B1DB4" w:rsidRPr="00C9428B" w:rsidRDefault="006B1DB4" w:rsidP="00C308B4">
    <w:pPr>
      <w:framePr w:w="8176" w:h="691" w:hRule="exact" w:hSpace="180" w:wrap="around" w:vAnchor="page" w:hAnchor="page" w:x="1066" w:y="1554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A6A6A6"/>
        <w:sz w:val="16"/>
        <w:szCs w:val="16"/>
        <w:lang w:val="el-GR"/>
      </w:rPr>
    </w:pPr>
    <w:r w:rsidRPr="00C9428B">
      <w:rPr>
        <w:b/>
        <w:color w:val="A6A6A6"/>
        <w:sz w:val="16"/>
        <w:szCs w:val="16"/>
        <w:lang w:val="el-GR"/>
      </w:rPr>
      <w:t>Λεωφόρος Ελευθερίου Βενιζέλου 2, 176 76 Καλλιθέα</w:t>
    </w:r>
    <w:r>
      <w:rPr>
        <w:b/>
        <w:color w:val="A6A6A6"/>
        <w:sz w:val="16"/>
        <w:szCs w:val="16"/>
        <w:lang w:val="el-GR"/>
      </w:rPr>
      <w:t>, Αθήνα</w:t>
    </w:r>
  </w:p>
  <w:p w:rsidR="006B1DB4" w:rsidRDefault="00C308B4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5741670</wp:posOffset>
          </wp:positionH>
          <wp:positionV relativeFrom="paragraph">
            <wp:posOffset>-367030</wp:posOffset>
          </wp:positionV>
          <wp:extent cx="481330" cy="481330"/>
          <wp:effectExtent l="0" t="0" r="0" b="0"/>
          <wp:wrapNone/>
          <wp:docPr id="135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0495">
      <w:rPr>
        <w:b/>
        <w:noProof/>
        <w:color w:val="808080"/>
        <w:sz w:val="16"/>
        <w:szCs w:val="16"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5226685</wp:posOffset>
          </wp:positionH>
          <wp:positionV relativeFrom="paragraph">
            <wp:posOffset>-367030</wp:posOffset>
          </wp:positionV>
          <wp:extent cx="495300" cy="514350"/>
          <wp:effectExtent l="0" t="0" r="0" b="0"/>
          <wp:wrapTight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ight>
          <wp:docPr id="13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B4" w:rsidRPr="00C9428B" w:rsidRDefault="00C308B4" w:rsidP="00C308B4">
    <w:pPr>
      <w:framePr w:w="7066" w:h="691" w:hRule="exact" w:hSpace="180" w:wrap="around" w:vAnchor="page" w:hAnchor="page" w:x="1021" w:y="15616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ICAP A.E.</w:t>
    </w:r>
  </w:p>
  <w:p w:rsidR="00C308B4" w:rsidRPr="00C9428B" w:rsidRDefault="00C308B4" w:rsidP="00C308B4">
    <w:pPr>
      <w:framePr w:w="7066" w:h="691" w:hRule="exact" w:hSpace="180" w:wrap="around" w:vAnchor="page" w:hAnchor="page" w:x="1021" w:y="15616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Επιχειρηματική Πληροφόρηση, Σύμβουλοι Διοίκησης και Υπηρεσίες προς Επιχειρήσει</w:t>
    </w:r>
    <w:r w:rsidRPr="00C308B4">
      <w:rPr>
        <w:b/>
        <w:noProof/>
        <w:color w:val="808080"/>
        <w:sz w:val="16"/>
        <w:szCs w:val="16"/>
        <w:lang w:val="el-GR"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1162685</wp:posOffset>
          </wp:positionH>
          <wp:positionV relativeFrom="paragraph">
            <wp:posOffset>9914890</wp:posOffset>
          </wp:positionV>
          <wp:extent cx="481330" cy="481330"/>
          <wp:effectExtent l="0" t="0" r="0" b="0"/>
          <wp:wrapNone/>
          <wp:docPr id="142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8B4">
      <w:rPr>
        <w:b/>
        <w:noProof/>
        <w:color w:val="808080"/>
        <w:sz w:val="16"/>
        <w:szCs w:val="16"/>
        <w:lang w:val="el-GR" w:eastAsia="el-G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10038715</wp:posOffset>
          </wp:positionV>
          <wp:extent cx="495300" cy="514350"/>
          <wp:effectExtent l="0" t="0" r="0" b="0"/>
          <wp:wrapTight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ight>
          <wp:docPr id="14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28B">
      <w:rPr>
        <w:b/>
        <w:color w:val="808080"/>
        <w:sz w:val="16"/>
        <w:szCs w:val="16"/>
        <w:lang w:val="el-GR"/>
      </w:rPr>
      <w:t>ς</w:t>
    </w:r>
  </w:p>
  <w:p w:rsidR="00C308B4" w:rsidRPr="00C9428B" w:rsidRDefault="00C308B4" w:rsidP="00C308B4">
    <w:pPr>
      <w:framePr w:w="7066" w:h="691" w:hRule="exact" w:hSpace="180" w:wrap="around" w:vAnchor="page" w:hAnchor="page" w:x="1021" w:y="15616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A6A6A6"/>
        <w:sz w:val="16"/>
        <w:szCs w:val="16"/>
        <w:lang w:val="el-GR"/>
      </w:rPr>
    </w:pPr>
    <w:r w:rsidRPr="00C9428B">
      <w:rPr>
        <w:b/>
        <w:color w:val="A6A6A6"/>
        <w:sz w:val="16"/>
        <w:szCs w:val="16"/>
        <w:lang w:val="el-GR"/>
      </w:rPr>
      <w:t>Λεωφόρος Ελευθερίου Βενιζέλου 2, 176 76 Καλλιθέα</w:t>
    </w:r>
    <w:r>
      <w:rPr>
        <w:b/>
        <w:color w:val="A6A6A6"/>
        <w:sz w:val="16"/>
        <w:szCs w:val="16"/>
        <w:lang w:val="el-GR"/>
      </w:rPr>
      <w:t>, Αθήνα</w:t>
    </w:r>
  </w:p>
  <w:p w:rsidR="00C308B4" w:rsidRDefault="00C308B4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-319405</wp:posOffset>
          </wp:positionV>
          <wp:extent cx="481330" cy="481330"/>
          <wp:effectExtent l="0" t="0" r="0" b="0"/>
          <wp:wrapNone/>
          <wp:docPr id="145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808080"/>
        <w:sz w:val="16"/>
        <w:szCs w:val="16"/>
        <w:lang w:val="el-GR"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4747895</wp:posOffset>
          </wp:positionH>
          <wp:positionV relativeFrom="paragraph">
            <wp:posOffset>-352425</wp:posOffset>
          </wp:positionV>
          <wp:extent cx="495300" cy="514350"/>
          <wp:effectExtent l="0" t="0" r="0" b="0"/>
          <wp:wrapTight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ight>
          <wp:docPr id="14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B4" w:rsidRPr="00C9428B" w:rsidRDefault="006B1DB4" w:rsidP="00353194">
    <w:pPr>
      <w:framePr w:w="8176" w:h="691" w:hRule="exact" w:hSpace="180" w:wrap="around" w:vAnchor="page" w:hAnchor="page" w:x="646" w:y="1539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ICAP A.E.</w:t>
    </w:r>
  </w:p>
  <w:p w:rsidR="006B1DB4" w:rsidRPr="00C9428B" w:rsidRDefault="006B1DB4" w:rsidP="00353194">
    <w:pPr>
      <w:framePr w:w="8176" w:h="691" w:hRule="exact" w:hSpace="180" w:wrap="around" w:vAnchor="page" w:hAnchor="page" w:x="646" w:y="1539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808080"/>
        <w:sz w:val="16"/>
        <w:szCs w:val="16"/>
        <w:lang w:val="el-GR"/>
      </w:rPr>
    </w:pPr>
    <w:r w:rsidRPr="00C9428B">
      <w:rPr>
        <w:b/>
        <w:color w:val="808080"/>
        <w:sz w:val="16"/>
        <w:szCs w:val="16"/>
        <w:lang w:val="el-GR"/>
      </w:rPr>
      <w:t>Επιχειρηματική Πληροφόρηση, Σύμβουλοι Διοίκησης και Υπηρεσίες προς Επιχειρήσεις</w:t>
    </w:r>
  </w:p>
  <w:p w:rsidR="006B1DB4" w:rsidRPr="00C9428B" w:rsidRDefault="006B1DB4" w:rsidP="00353194">
    <w:pPr>
      <w:framePr w:w="8176" w:h="691" w:hRule="exact" w:hSpace="180" w:wrap="around" w:vAnchor="page" w:hAnchor="page" w:x="646" w:y="15391"/>
      <w:tabs>
        <w:tab w:val="left" w:pos="851"/>
        <w:tab w:val="center" w:pos="3969"/>
        <w:tab w:val="center" w:pos="4153"/>
        <w:tab w:val="left" w:pos="4820"/>
        <w:tab w:val="right" w:pos="8306"/>
      </w:tabs>
      <w:rPr>
        <w:b/>
        <w:color w:val="A6A6A6"/>
        <w:sz w:val="16"/>
        <w:szCs w:val="16"/>
        <w:lang w:val="el-GR"/>
      </w:rPr>
    </w:pPr>
    <w:r w:rsidRPr="00C9428B">
      <w:rPr>
        <w:b/>
        <w:color w:val="A6A6A6"/>
        <w:sz w:val="16"/>
        <w:szCs w:val="16"/>
        <w:lang w:val="el-GR"/>
      </w:rPr>
      <w:t>Λεωφόρος Ελευθερίου Βενιζέλου 2, 176 76 Καλλιθέα</w:t>
    </w:r>
    <w:r>
      <w:rPr>
        <w:b/>
        <w:color w:val="A6A6A6"/>
        <w:sz w:val="16"/>
        <w:szCs w:val="16"/>
        <w:lang w:val="el-GR"/>
      </w:rPr>
      <w:t>, Αθήνα</w:t>
    </w:r>
  </w:p>
  <w:p w:rsidR="006B1DB4" w:rsidRPr="00DA2DD8" w:rsidRDefault="006C0495" w:rsidP="00192A3E">
    <w:pPr>
      <w:pStyle w:val="a4"/>
      <w:ind w:left="-810"/>
      <w:rPr>
        <w:lang w:val="fr-FR"/>
      </w:rPr>
    </w:pPr>
    <w:r>
      <w:rPr>
        <w:b/>
        <w:noProof/>
        <w:color w:val="808080"/>
        <w:sz w:val="16"/>
        <w:szCs w:val="16"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-405130</wp:posOffset>
          </wp:positionV>
          <wp:extent cx="495300" cy="514350"/>
          <wp:effectExtent l="0" t="0" r="0" b="0"/>
          <wp:wrapTight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ight>
          <wp:docPr id="13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808080"/>
        <w:sz w:val="16"/>
        <w:szCs w:val="16"/>
        <w:lang w:val="el-GR" w:eastAsia="el-G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5527675</wp:posOffset>
          </wp:positionH>
          <wp:positionV relativeFrom="paragraph">
            <wp:posOffset>-405130</wp:posOffset>
          </wp:positionV>
          <wp:extent cx="481330" cy="481330"/>
          <wp:effectExtent l="0" t="0" r="0" b="0"/>
          <wp:wrapNone/>
          <wp:docPr id="13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05" w:rsidRDefault="00736305">
      <w:r>
        <w:separator/>
      </w:r>
    </w:p>
  </w:footnote>
  <w:footnote w:type="continuationSeparator" w:id="0">
    <w:p w:rsidR="00736305" w:rsidRDefault="0073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B4" w:rsidRDefault="00EC2C10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981200" cy="636905"/>
          <wp:effectExtent l="0" t="0" r="0" b="0"/>
          <wp:wrapThrough wrapText="bothSides">
            <wp:wrapPolygon edited="0">
              <wp:start x="0" y="0"/>
              <wp:lineTo x="0" y="20674"/>
              <wp:lineTo x="16200" y="20674"/>
              <wp:lineTo x="16200" y="0"/>
              <wp:lineTo x="0" y="0"/>
            </wp:wrapPolygon>
          </wp:wrapThrough>
          <wp:docPr id="132" name="Picture 13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495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-77470</wp:posOffset>
          </wp:positionV>
          <wp:extent cx="622935" cy="714375"/>
          <wp:effectExtent l="0" t="0" r="0" b="0"/>
          <wp:wrapSquare wrapText="bothSides"/>
          <wp:docPr id="133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B4" w:rsidRDefault="00C308B4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-141605</wp:posOffset>
          </wp:positionV>
          <wp:extent cx="1981200" cy="636905"/>
          <wp:effectExtent l="0" t="0" r="0" b="0"/>
          <wp:wrapThrough wrapText="bothSides">
            <wp:wrapPolygon edited="0">
              <wp:start x="0" y="0"/>
              <wp:lineTo x="0" y="20674"/>
              <wp:lineTo x="16200" y="20674"/>
              <wp:lineTo x="16200" y="0"/>
              <wp:lineTo x="0" y="0"/>
            </wp:wrapPolygon>
          </wp:wrapThrough>
          <wp:docPr id="148" name="Picture 14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8B4">
      <w:rPr>
        <w:noProof/>
        <w:lang w:val="el-GR" w:eastAsia="el-G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-216535</wp:posOffset>
          </wp:positionV>
          <wp:extent cx="622935" cy="714375"/>
          <wp:effectExtent l="0" t="0" r="0" b="0"/>
          <wp:wrapSquare wrapText="bothSides"/>
          <wp:docPr id="14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B4" w:rsidRDefault="00C308B4" w:rsidP="00BD1D22">
    <w:pPr>
      <w:pStyle w:val="a3"/>
      <w:ind w:left="-900" w:right="565" w:firstLine="333"/>
      <w:jc w:val="right"/>
      <w:rPr>
        <w:color w:val="000000"/>
        <w:spacing w:val="20"/>
        <w:sz w:val="16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-258445</wp:posOffset>
          </wp:positionV>
          <wp:extent cx="622935" cy="714375"/>
          <wp:effectExtent l="0" t="0" r="0" b="0"/>
          <wp:wrapSquare wrapText="bothSides"/>
          <wp:docPr id="137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C10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-175260</wp:posOffset>
          </wp:positionV>
          <wp:extent cx="1981200" cy="636905"/>
          <wp:effectExtent l="0" t="0" r="0" b="0"/>
          <wp:wrapThrough wrapText="bothSides">
            <wp:wrapPolygon edited="0">
              <wp:start x="0" y="0"/>
              <wp:lineTo x="0" y="20674"/>
              <wp:lineTo x="16200" y="20674"/>
              <wp:lineTo x="16200" y="0"/>
              <wp:lineTo x="0" y="0"/>
            </wp:wrapPolygon>
          </wp:wrapThrough>
          <wp:docPr id="136" name="Picture 1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DB4" w:rsidRDefault="006B1DB4" w:rsidP="00DA2DD8">
    <w:pPr>
      <w:pStyle w:val="a3"/>
      <w:ind w:right="56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54E"/>
    <w:multiLevelType w:val="hybridMultilevel"/>
    <w:tmpl w:val="825C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45A88"/>
    <w:rsid w:val="0000258C"/>
    <w:rsid w:val="00010F02"/>
    <w:rsid w:val="00030648"/>
    <w:rsid w:val="0003104F"/>
    <w:rsid w:val="000337C1"/>
    <w:rsid w:val="00034FB4"/>
    <w:rsid w:val="000659EC"/>
    <w:rsid w:val="000A6219"/>
    <w:rsid w:val="000B251E"/>
    <w:rsid w:val="000B2CA0"/>
    <w:rsid w:val="000B5784"/>
    <w:rsid w:val="000C733A"/>
    <w:rsid w:val="000E31F2"/>
    <w:rsid w:val="000E78C1"/>
    <w:rsid w:val="00105151"/>
    <w:rsid w:val="00111E66"/>
    <w:rsid w:val="00120C5B"/>
    <w:rsid w:val="00141AAC"/>
    <w:rsid w:val="001631C5"/>
    <w:rsid w:val="00192A3E"/>
    <w:rsid w:val="00194413"/>
    <w:rsid w:val="001A22E4"/>
    <w:rsid w:val="001C5E54"/>
    <w:rsid w:val="001D6BC7"/>
    <w:rsid w:val="002234AB"/>
    <w:rsid w:val="002243B3"/>
    <w:rsid w:val="00236173"/>
    <w:rsid w:val="0024360B"/>
    <w:rsid w:val="00246DB8"/>
    <w:rsid w:val="00272673"/>
    <w:rsid w:val="002A5C86"/>
    <w:rsid w:val="002F0410"/>
    <w:rsid w:val="00342DD5"/>
    <w:rsid w:val="00345038"/>
    <w:rsid w:val="00353194"/>
    <w:rsid w:val="00370012"/>
    <w:rsid w:val="0037662F"/>
    <w:rsid w:val="00387B36"/>
    <w:rsid w:val="003A1FC3"/>
    <w:rsid w:val="003C35BE"/>
    <w:rsid w:val="003C61F2"/>
    <w:rsid w:val="003F3621"/>
    <w:rsid w:val="004271E4"/>
    <w:rsid w:val="00430865"/>
    <w:rsid w:val="00432F85"/>
    <w:rsid w:val="00436F3E"/>
    <w:rsid w:val="00444A6B"/>
    <w:rsid w:val="0045280D"/>
    <w:rsid w:val="004615E6"/>
    <w:rsid w:val="00463F63"/>
    <w:rsid w:val="00471C2A"/>
    <w:rsid w:val="00473312"/>
    <w:rsid w:val="0047353F"/>
    <w:rsid w:val="00495D91"/>
    <w:rsid w:val="004971E2"/>
    <w:rsid w:val="004A1EA7"/>
    <w:rsid w:val="004D239F"/>
    <w:rsid w:val="004E05BE"/>
    <w:rsid w:val="004E32D4"/>
    <w:rsid w:val="004F2EE7"/>
    <w:rsid w:val="00510886"/>
    <w:rsid w:val="005213EB"/>
    <w:rsid w:val="005662B3"/>
    <w:rsid w:val="005A452D"/>
    <w:rsid w:val="005B03C7"/>
    <w:rsid w:val="005C28BE"/>
    <w:rsid w:val="006008CB"/>
    <w:rsid w:val="00610099"/>
    <w:rsid w:val="00645A88"/>
    <w:rsid w:val="00645B4F"/>
    <w:rsid w:val="00673607"/>
    <w:rsid w:val="006801D5"/>
    <w:rsid w:val="0068469A"/>
    <w:rsid w:val="006922D7"/>
    <w:rsid w:val="006B1DB4"/>
    <w:rsid w:val="006C0495"/>
    <w:rsid w:val="006C62E2"/>
    <w:rsid w:val="006C6CD3"/>
    <w:rsid w:val="006D0050"/>
    <w:rsid w:val="006D1429"/>
    <w:rsid w:val="006D4C36"/>
    <w:rsid w:val="006E14F7"/>
    <w:rsid w:val="006F5FF1"/>
    <w:rsid w:val="007003DF"/>
    <w:rsid w:val="0070318B"/>
    <w:rsid w:val="007073E6"/>
    <w:rsid w:val="007075BE"/>
    <w:rsid w:val="00720C2E"/>
    <w:rsid w:val="007322B8"/>
    <w:rsid w:val="00736305"/>
    <w:rsid w:val="00742223"/>
    <w:rsid w:val="00744F5B"/>
    <w:rsid w:val="00747CCD"/>
    <w:rsid w:val="00766B61"/>
    <w:rsid w:val="007807B4"/>
    <w:rsid w:val="007834E2"/>
    <w:rsid w:val="007C0778"/>
    <w:rsid w:val="00835166"/>
    <w:rsid w:val="008377FA"/>
    <w:rsid w:val="00840BD5"/>
    <w:rsid w:val="008434E9"/>
    <w:rsid w:val="00857679"/>
    <w:rsid w:val="0087346D"/>
    <w:rsid w:val="008A261E"/>
    <w:rsid w:val="008A639F"/>
    <w:rsid w:val="008B5000"/>
    <w:rsid w:val="008D231D"/>
    <w:rsid w:val="008E7693"/>
    <w:rsid w:val="009005D5"/>
    <w:rsid w:val="0093587C"/>
    <w:rsid w:val="00941BC7"/>
    <w:rsid w:val="0094699D"/>
    <w:rsid w:val="00954B91"/>
    <w:rsid w:val="00974D5B"/>
    <w:rsid w:val="0097782B"/>
    <w:rsid w:val="00980E02"/>
    <w:rsid w:val="009905DA"/>
    <w:rsid w:val="0099237D"/>
    <w:rsid w:val="009A3098"/>
    <w:rsid w:val="009B5473"/>
    <w:rsid w:val="009B7611"/>
    <w:rsid w:val="009D4F98"/>
    <w:rsid w:val="009E400C"/>
    <w:rsid w:val="009E7E60"/>
    <w:rsid w:val="009F5693"/>
    <w:rsid w:val="00A03819"/>
    <w:rsid w:val="00A101F2"/>
    <w:rsid w:val="00A171C4"/>
    <w:rsid w:val="00A37214"/>
    <w:rsid w:val="00A463BF"/>
    <w:rsid w:val="00A66981"/>
    <w:rsid w:val="00A70659"/>
    <w:rsid w:val="00A70D74"/>
    <w:rsid w:val="00A8462C"/>
    <w:rsid w:val="00A9446A"/>
    <w:rsid w:val="00AD400D"/>
    <w:rsid w:val="00AE32CB"/>
    <w:rsid w:val="00AE4D78"/>
    <w:rsid w:val="00AE6239"/>
    <w:rsid w:val="00B20658"/>
    <w:rsid w:val="00B20868"/>
    <w:rsid w:val="00B22861"/>
    <w:rsid w:val="00B46610"/>
    <w:rsid w:val="00B531FD"/>
    <w:rsid w:val="00B55A72"/>
    <w:rsid w:val="00B55FEE"/>
    <w:rsid w:val="00B73992"/>
    <w:rsid w:val="00B875D7"/>
    <w:rsid w:val="00BA0F8D"/>
    <w:rsid w:val="00BA69A3"/>
    <w:rsid w:val="00BB31FF"/>
    <w:rsid w:val="00BC2ACA"/>
    <w:rsid w:val="00BD1D22"/>
    <w:rsid w:val="00BD30BC"/>
    <w:rsid w:val="00BD5232"/>
    <w:rsid w:val="00C0504A"/>
    <w:rsid w:val="00C07427"/>
    <w:rsid w:val="00C169A0"/>
    <w:rsid w:val="00C20F36"/>
    <w:rsid w:val="00C251EF"/>
    <w:rsid w:val="00C308B4"/>
    <w:rsid w:val="00C35A69"/>
    <w:rsid w:val="00C64843"/>
    <w:rsid w:val="00C82288"/>
    <w:rsid w:val="00C823A2"/>
    <w:rsid w:val="00C9428B"/>
    <w:rsid w:val="00C95946"/>
    <w:rsid w:val="00CA76FB"/>
    <w:rsid w:val="00CB26E2"/>
    <w:rsid w:val="00CB3818"/>
    <w:rsid w:val="00CC1D1F"/>
    <w:rsid w:val="00CD00C1"/>
    <w:rsid w:val="00CE13F3"/>
    <w:rsid w:val="00CE3A17"/>
    <w:rsid w:val="00CF3B19"/>
    <w:rsid w:val="00D0397A"/>
    <w:rsid w:val="00D2079B"/>
    <w:rsid w:val="00D22AF8"/>
    <w:rsid w:val="00D24B9E"/>
    <w:rsid w:val="00D33CC3"/>
    <w:rsid w:val="00D37AA0"/>
    <w:rsid w:val="00D40635"/>
    <w:rsid w:val="00D501A7"/>
    <w:rsid w:val="00D505C8"/>
    <w:rsid w:val="00D67510"/>
    <w:rsid w:val="00D77837"/>
    <w:rsid w:val="00DA2DD8"/>
    <w:rsid w:val="00DD05BE"/>
    <w:rsid w:val="00DD3FC6"/>
    <w:rsid w:val="00DE551B"/>
    <w:rsid w:val="00DF0B00"/>
    <w:rsid w:val="00DF4684"/>
    <w:rsid w:val="00E0259C"/>
    <w:rsid w:val="00E5702A"/>
    <w:rsid w:val="00E717B2"/>
    <w:rsid w:val="00E8018E"/>
    <w:rsid w:val="00E816E6"/>
    <w:rsid w:val="00EA350E"/>
    <w:rsid w:val="00EA46CF"/>
    <w:rsid w:val="00EA6BEF"/>
    <w:rsid w:val="00EC2C10"/>
    <w:rsid w:val="00ED4BCA"/>
    <w:rsid w:val="00ED646E"/>
    <w:rsid w:val="00ED6F9C"/>
    <w:rsid w:val="00F01529"/>
    <w:rsid w:val="00F16E13"/>
    <w:rsid w:val="00F21FC5"/>
    <w:rsid w:val="00F53A95"/>
    <w:rsid w:val="00F6133C"/>
    <w:rsid w:val="00F63B1A"/>
    <w:rsid w:val="00F656D0"/>
    <w:rsid w:val="00F73E14"/>
    <w:rsid w:val="00F764BE"/>
    <w:rsid w:val="00F83326"/>
    <w:rsid w:val="00F9691B"/>
    <w:rsid w:val="00FA2CB1"/>
    <w:rsid w:val="00FA5568"/>
    <w:rsid w:val="00FC2DE0"/>
    <w:rsid w:val="00FC4F3F"/>
    <w:rsid w:val="00FC58BC"/>
    <w:rsid w:val="00F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6A"/>
    <w:rPr>
      <w:rFonts w:ascii="Arial" w:hAnsi="Arial"/>
      <w:sz w:val="22"/>
      <w:lang w:eastAsia="en-US"/>
    </w:rPr>
  </w:style>
  <w:style w:type="paragraph" w:styleId="1">
    <w:name w:val="heading 1"/>
    <w:basedOn w:val="a"/>
    <w:next w:val="a"/>
    <w:link w:val="1Char"/>
    <w:qFormat/>
    <w:rsid w:val="003C35BE"/>
    <w:pPr>
      <w:keepNext/>
      <w:outlineLvl w:val="0"/>
    </w:pPr>
    <w:rPr>
      <w:b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46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A9446A"/>
    <w:pPr>
      <w:tabs>
        <w:tab w:val="center" w:pos="4153"/>
        <w:tab w:val="right" w:pos="8306"/>
      </w:tabs>
    </w:pPr>
  </w:style>
  <w:style w:type="character" w:styleId="-">
    <w:name w:val="Hyperlink"/>
    <w:rsid w:val="00A9446A"/>
    <w:rPr>
      <w:color w:val="0000FF"/>
      <w:u w:val="single"/>
    </w:rPr>
  </w:style>
  <w:style w:type="character" w:customStyle="1" w:styleId="1Char">
    <w:name w:val="Επικεφαλίδα 1 Char"/>
    <w:link w:val="1"/>
    <w:rsid w:val="003C35BE"/>
    <w:rPr>
      <w:rFonts w:ascii="Arial" w:hAnsi="Arial"/>
      <w:b/>
      <w:sz w:val="24"/>
    </w:rPr>
  </w:style>
  <w:style w:type="paragraph" w:styleId="a5">
    <w:name w:val="Body Text"/>
    <w:basedOn w:val="a"/>
    <w:link w:val="Char0"/>
    <w:rsid w:val="003C35BE"/>
    <w:rPr>
      <w:sz w:val="24"/>
      <w:lang w:val="el-GR" w:eastAsia="el-GR"/>
    </w:rPr>
  </w:style>
  <w:style w:type="character" w:customStyle="1" w:styleId="Char0">
    <w:name w:val="Σώμα κειμένου Char"/>
    <w:link w:val="a5"/>
    <w:rsid w:val="003C35BE"/>
    <w:rPr>
      <w:rFonts w:ascii="Arial" w:hAnsi="Arial"/>
      <w:sz w:val="24"/>
    </w:rPr>
  </w:style>
  <w:style w:type="character" w:customStyle="1" w:styleId="Char">
    <w:name w:val="Υποσέλιδο Char"/>
    <w:link w:val="a4"/>
    <w:rsid w:val="00192A3E"/>
    <w:rPr>
      <w:rFonts w:ascii="Arial" w:hAnsi="Arial"/>
      <w:sz w:val="22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2065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A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rsid w:val="00941B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Contemporary"/>
    <w:basedOn w:val="a1"/>
    <w:rsid w:val="00941B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Body Text Indent"/>
    <w:basedOn w:val="a"/>
    <w:link w:val="Char1"/>
    <w:rsid w:val="004971E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rsid w:val="004971E2"/>
    <w:rPr>
      <w:rFonts w:ascii="Arial" w:hAnsi="Arial"/>
      <w:sz w:val="22"/>
      <w:lang w:eastAsia="en-US"/>
    </w:rPr>
  </w:style>
  <w:style w:type="paragraph" w:styleId="2">
    <w:name w:val="Body Text Indent 2"/>
    <w:basedOn w:val="a"/>
    <w:link w:val="2Char"/>
    <w:rsid w:val="004971E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4971E2"/>
    <w:rPr>
      <w:rFonts w:ascii="Arial" w:hAnsi="Arial"/>
      <w:sz w:val="22"/>
      <w:lang w:eastAsia="en-US"/>
    </w:rPr>
  </w:style>
  <w:style w:type="paragraph" w:styleId="3">
    <w:name w:val="Body Text Indent 3"/>
    <w:basedOn w:val="a"/>
    <w:link w:val="3Char"/>
    <w:rsid w:val="004971E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4971E2"/>
    <w:rPr>
      <w:rFonts w:ascii="Arial" w:hAnsi="Arial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971E2"/>
    <w:pPr>
      <w:ind w:left="720"/>
      <w:contextualSpacing/>
    </w:pPr>
    <w:rPr>
      <w:rFonts w:ascii="Times New Roman" w:hAnsi="Times New Roman"/>
      <w:sz w:val="20"/>
      <w:lang w:val="en-US"/>
    </w:rPr>
  </w:style>
  <w:style w:type="table" w:customStyle="1" w:styleId="GridTable1Light">
    <w:name w:val="Grid Table 1 Light"/>
    <w:basedOn w:val="a1"/>
    <w:uiPriority w:val="46"/>
    <w:rsid w:val="004971E2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Theme"/>
    <w:basedOn w:val="a1"/>
    <w:rsid w:val="004971E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049\My%20Documents\&#917;&#928;&#921;&#931;&#932;&#927;&#923;&#917;&#931;\&#913;&#928;&#913;&#925;&#932;&#919;&#931;&#919;%20SPEC-%20IC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BD4DC2F1BA848B60E4F83009AC66F" ma:contentTypeVersion="0" ma:contentTypeDescription="Create a new document." ma:contentTypeScope="" ma:versionID="742efddbe014adef37a32a461670a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7d72b550ba97084538ab3468515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34B54CF-88A6-4B35-A22C-AB18B4230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C6B1-D85F-4701-97F3-917D09F2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270F-2D6C-468F-947D-E4A6D4C8A8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ΑΠΑΝΤΗΣΗ SPEC- ICAP</Template>
  <TotalTime>327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Letter.doc</vt:lpstr>
      <vt:lpstr>Letter.doc</vt:lpstr>
    </vt:vector>
  </TitlesOfParts>
  <Company>ICAP A.E.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Letter.doc</dc:title>
  <dc:subject/>
  <dc:creator>Tzouana Konstantina</dc:creator>
  <cp:keywords/>
  <dc:description/>
  <cp:lastModifiedBy>user</cp:lastModifiedBy>
  <cp:revision>41</cp:revision>
  <cp:lastPrinted>2007-12-12T13:54:00Z</cp:lastPrinted>
  <dcterms:created xsi:type="dcterms:W3CDTF">2021-06-10T11:46:00Z</dcterms:created>
  <dcterms:modified xsi:type="dcterms:W3CDTF">2021-06-17T08:27:00Z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DOC</vt:lpwstr>
  </property>
  <property fmtid="{D5CDD505-2E9C-101B-9397-08002B2CF9AE}" pid="4" name="display_urn:schemas-microsoft-com:office:office#Editor">
    <vt:lpwstr>Mostrou Eleni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Mostrou Eleni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Order">
    <vt:lpwstr>70300.0000000000</vt:lpwstr>
  </property>
</Properties>
</file>